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08" w:rsidRDefault="00694A08" w:rsidP="001831F2">
      <w:pPr>
        <w:spacing w:after="0" w:line="240" w:lineRule="auto"/>
        <w:rPr>
          <w:rFonts w:ascii="Arial" w:hAnsi="Arial" w:cs="Arial"/>
          <w:sz w:val="35"/>
          <w:szCs w:val="35"/>
          <w:lang w:eastAsia="pl-PL"/>
        </w:rPr>
      </w:pPr>
      <w:r>
        <w:rPr>
          <w:rFonts w:ascii="Arial" w:hAnsi="Arial" w:cs="Arial"/>
          <w:sz w:val="35"/>
          <w:szCs w:val="35"/>
          <w:lang w:eastAsia="pl-PL"/>
        </w:rPr>
        <w:t xml:space="preserve">  </w:t>
      </w:r>
    </w:p>
    <w:p w:rsidR="00694A08" w:rsidRPr="000D40AB" w:rsidRDefault="00694A08" w:rsidP="00045783">
      <w:pPr>
        <w:spacing w:after="0" w:line="240" w:lineRule="auto"/>
        <w:rPr>
          <w:rFonts w:ascii="Arial" w:hAnsi="Arial" w:cs="Arial"/>
          <w:sz w:val="30"/>
          <w:szCs w:val="30"/>
          <w:u w:val="single"/>
          <w:lang w:eastAsia="pl-PL"/>
        </w:rPr>
      </w:pPr>
      <w:r>
        <w:rPr>
          <w:rFonts w:ascii="Arial" w:hAnsi="Arial" w:cs="Arial"/>
          <w:sz w:val="40"/>
          <w:szCs w:val="40"/>
          <w:lang w:eastAsia="pl-PL"/>
        </w:rPr>
        <w:t xml:space="preserve">               </w:t>
      </w:r>
      <w:r w:rsidRPr="000D40AB">
        <w:rPr>
          <w:rFonts w:ascii="Arial" w:hAnsi="Arial" w:cs="Arial"/>
          <w:sz w:val="40"/>
          <w:szCs w:val="40"/>
          <w:u w:val="single"/>
          <w:lang w:eastAsia="pl-PL"/>
        </w:rPr>
        <w:t xml:space="preserve">  </w:t>
      </w:r>
      <w:r w:rsidRPr="000D40AB">
        <w:rPr>
          <w:rFonts w:ascii="Arial" w:hAnsi="Arial" w:cs="Arial"/>
          <w:sz w:val="30"/>
          <w:szCs w:val="30"/>
          <w:u w:val="single"/>
          <w:lang w:eastAsia="pl-PL"/>
        </w:rPr>
        <w:t>W Y M A G A N I A   E D U K A C Y J N E</w:t>
      </w:r>
    </w:p>
    <w:p w:rsidR="00694A08" w:rsidRPr="0034532D" w:rsidRDefault="00694A08" w:rsidP="00D366DE">
      <w:pPr>
        <w:spacing w:after="0" w:line="240" w:lineRule="auto"/>
        <w:rPr>
          <w:rFonts w:ascii="Arial" w:hAnsi="Arial" w:cs="Arial"/>
          <w:sz w:val="40"/>
          <w:szCs w:val="40"/>
          <w:u w:val="single"/>
          <w:lang w:eastAsia="pl-PL"/>
        </w:rPr>
      </w:pPr>
      <w:r w:rsidRPr="0034532D">
        <w:rPr>
          <w:rFonts w:ascii="Arial" w:hAnsi="Arial" w:cs="Arial"/>
          <w:sz w:val="40"/>
          <w:szCs w:val="40"/>
          <w:lang w:eastAsia="pl-PL"/>
        </w:rPr>
        <w:t xml:space="preserve">    </w:t>
      </w:r>
      <w:r w:rsidRPr="0034532D">
        <w:rPr>
          <w:rFonts w:ascii="Arial" w:hAnsi="Arial" w:cs="Arial"/>
          <w:sz w:val="40"/>
          <w:szCs w:val="40"/>
          <w:u w:val="single"/>
          <w:lang w:eastAsia="pl-PL"/>
        </w:rPr>
        <w:t xml:space="preserve">    </w:t>
      </w:r>
    </w:p>
    <w:p w:rsidR="00694A08" w:rsidRDefault="00694A08" w:rsidP="001831F2">
      <w:pPr>
        <w:spacing w:after="0" w:line="240" w:lineRule="auto"/>
        <w:rPr>
          <w:rFonts w:ascii="Arial" w:hAnsi="Arial" w:cs="Arial"/>
          <w:sz w:val="35"/>
          <w:szCs w:val="35"/>
          <w:lang w:eastAsia="pl-PL"/>
        </w:rPr>
      </w:pPr>
    </w:p>
    <w:p w:rsidR="00694A08" w:rsidRDefault="00694A08" w:rsidP="001831F2">
      <w:pPr>
        <w:spacing w:after="0" w:line="240" w:lineRule="auto"/>
        <w:rPr>
          <w:rFonts w:ascii="Arial" w:hAnsi="Arial" w:cs="Arial"/>
          <w:sz w:val="35"/>
          <w:szCs w:val="35"/>
          <w:lang w:eastAsia="pl-PL"/>
        </w:rPr>
      </w:pPr>
    </w:p>
    <w:p w:rsidR="00694A08" w:rsidRDefault="00694A08" w:rsidP="007C0FD1">
      <w:pPr>
        <w:spacing w:after="0" w:line="240" w:lineRule="auto"/>
        <w:rPr>
          <w:rFonts w:ascii="Arial" w:hAnsi="Arial" w:cs="Arial"/>
          <w:sz w:val="40"/>
          <w:szCs w:val="40"/>
          <w:lang w:eastAsia="pl-PL"/>
        </w:rPr>
      </w:pPr>
      <w:r>
        <w:rPr>
          <w:rFonts w:ascii="Arial" w:hAnsi="Arial" w:cs="Arial"/>
          <w:sz w:val="40"/>
          <w:szCs w:val="40"/>
          <w:lang w:eastAsia="pl-PL"/>
        </w:rPr>
        <w:t>E D U K A C J A   W C Z E S N O S Z K O L N A</w:t>
      </w:r>
    </w:p>
    <w:p w:rsidR="00694A08" w:rsidRPr="000C11D8" w:rsidRDefault="00694A08" w:rsidP="007C0FD1">
      <w:pPr>
        <w:spacing w:after="0" w:line="240" w:lineRule="auto"/>
        <w:rPr>
          <w:rFonts w:ascii="Arial" w:hAnsi="Arial" w:cs="Arial"/>
          <w:sz w:val="40"/>
          <w:szCs w:val="40"/>
          <w:lang w:eastAsia="pl-PL"/>
        </w:rPr>
      </w:pPr>
      <w:r>
        <w:rPr>
          <w:rFonts w:ascii="Arial" w:hAnsi="Arial" w:cs="Arial"/>
          <w:sz w:val="40"/>
          <w:szCs w:val="40"/>
          <w:lang w:eastAsia="pl-PL"/>
        </w:rPr>
        <w:t xml:space="preserve">             </w:t>
      </w:r>
    </w:p>
    <w:p w:rsidR="00694A08" w:rsidRDefault="00694A08" w:rsidP="007C0FD1">
      <w:pPr>
        <w:spacing w:after="0" w:line="240" w:lineRule="auto"/>
        <w:rPr>
          <w:rFonts w:ascii="Arial" w:hAnsi="Arial" w:cs="Arial"/>
          <w:sz w:val="35"/>
          <w:szCs w:val="35"/>
          <w:lang w:eastAsia="pl-PL"/>
        </w:rPr>
      </w:pPr>
      <w:r>
        <w:rPr>
          <w:rFonts w:ascii="Arial" w:hAnsi="Arial" w:cs="Arial"/>
          <w:sz w:val="35"/>
          <w:szCs w:val="35"/>
          <w:lang w:eastAsia="pl-PL"/>
        </w:rPr>
        <w:t xml:space="preserve">                               </w:t>
      </w:r>
      <w:r w:rsidRPr="000C11D8">
        <w:rPr>
          <w:rFonts w:ascii="Arial" w:hAnsi="Arial" w:cs="Arial"/>
          <w:sz w:val="35"/>
          <w:szCs w:val="35"/>
          <w:lang w:eastAsia="pl-PL"/>
        </w:rPr>
        <w:t>Klasa</w:t>
      </w:r>
      <w:r>
        <w:rPr>
          <w:rFonts w:ascii="Arial" w:hAnsi="Arial" w:cs="Arial"/>
          <w:sz w:val="35"/>
          <w:szCs w:val="35"/>
          <w:lang w:eastAsia="pl-PL"/>
        </w:rPr>
        <w:t xml:space="preserve">  trzecia</w:t>
      </w:r>
    </w:p>
    <w:p w:rsidR="00694A08" w:rsidRDefault="00694A08" w:rsidP="007C0FD1">
      <w:pPr>
        <w:spacing w:after="0" w:line="240" w:lineRule="auto"/>
        <w:rPr>
          <w:rFonts w:ascii="Arial" w:hAnsi="Arial" w:cs="Arial"/>
          <w:sz w:val="35"/>
          <w:szCs w:val="35"/>
          <w:lang w:eastAsia="pl-PL"/>
        </w:rPr>
      </w:pPr>
    </w:p>
    <w:p w:rsidR="00694A08" w:rsidRPr="000430BA" w:rsidRDefault="00694A08" w:rsidP="007C0FD1">
      <w:pPr>
        <w:spacing w:after="0" w:line="240" w:lineRule="auto"/>
        <w:rPr>
          <w:rFonts w:ascii="Arial" w:hAnsi="Arial" w:cs="Arial"/>
          <w:sz w:val="32"/>
          <w:szCs w:val="32"/>
          <w:lang w:eastAsia="pl-PL"/>
        </w:rPr>
      </w:pPr>
      <w:r w:rsidRPr="000430BA">
        <w:rPr>
          <w:rFonts w:ascii="Arial" w:hAnsi="Arial" w:cs="Arial"/>
          <w:sz w:val="32"/>
          <w:szCs w:val="32"/>
          <w:lang w:eastAsia="pl-PL"/>
        </w:rPr>
        <w:t>O C Z E K I W A N E   E F E K T Y  P R A C Y  U C Z N I A</w:t>
      </w:r>
    </w:p>
    <w:p w:rsidR="00694A08" w:rsidRPr="000430BA" w:rsidRDefault="00694A08" w:rsidP="007C0FD1">
      <w:pPr>
        <w:spacing w:after="0" w:line="240" w:lineRule="auto"/>
        <w:rPr>
          <w:rFonts w:ascii="Arial" w:hAnsi="Arial" w:cs="Arial"/>
          <w:sz w:val="32"/>
          <w:szCs w:val="32"/>
          <w:lang w:eastAsia="pl-PL"/>
        </w:rPr>
      </w:pPr>
      <w:r w:rsidRPr="000430BA">
        <w:rPr>
          <w:rFonts w:ascii="Arial" w:hAnsi="Arial" w:cs="Arial"/>
          <w:sz w:val="32"/>
          <w:szCs w:val="32"/>
          <w:lang w:eastAsia="pl-PL"/>
        </w:rPr>
        <w:t xml:space="preserve">                               </w:t>
      </w:r>
      <w:r>
        <w:rPr>
          <w:rFonts w:ascii="Arial" w:hAnsi="Arial" w:cs="Arial"/>
          <w:sz w:val="32"/>
          <w:szCs w:val="32"/>
          <w:lang w:eastAsia="pl-PL"/>
        </w:rPr>
        <w:t xml:space="preserve">   W  K L A S I E  3</w:t>
      </w:r>
      <w:r w:rsidRPr="000430BA">
        <w:rPr>
          <w:rFonts w:ascii="Arial" w:hAnsi="Arial" w:cs="Arial"/>
          <w:sz w:val="32"/>
          <w:szCs w:val="32"/>
          <w:lang w:eastAsia="pl-PL"/>
        </w:rPr>
        <w:t xml:space="preserve"> </w:t>
      </w:r>
    </w:p>
    <w:p w:rsidR="00694A08" w:rsidRPr="000430BA" w:rsidRDefault="00694A08" w:rsidP="007C0FD1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694A08" w:rsidRDefault="00694A08" w:rsidP="007C0FD1">
      <w:pPr>
        <w:spacing w:after="0" w:line="240" w:lineRule="auto"/>
        <w:rPr>
          <w:rFonts w:ascii="Arial" w:hAnsi="Arial" w:cs="Arial"/>
          <w:sz w:val="35"/>
          <w:szCs w:val="35"/>
          <w:lang w:eastAsia="pl-PL"/>
        </w:rPr>
      </w:pPr>
      <w:r>
        <w:rPr>
          <w:rFonts w:ascii="Arial" w:hAnsi="Arial" w:cs="Arial"/>
          <w:sz w:val="35"/>
          <w:szCs w:val="35"/>
          <w:lang w:eastAsia="pl-PL"/>
        </w:rPr>
        <w:t xml:space="preserve"> </w:t>
      </w:r>
    </w:p>
    <w:p w:rsidR="00694A08" w:rsidRDefault="00694A08" w:rsidP="007C0FD1">
      <w:pPr>
        <w:tabs>
          <w:tab w:val="left" w:pos="709"/>
        </w:tabs>
        <w:spacing w:after="0" w:line="240" w:lineRule="auto"/>
        <w:rPr>
          <w:rFonts w:ascii="Arial" w:hAnsi="Arial" w:cs="Arial"/>
          <w:color w:val="000000"/>
          <w:sz w:val="28"/>
          <w:szCs w:val="28"/>
          <w:lang w:eastAsia="pl-PL"/>
        </w:rPr>
      </w:pPr>
    </w:p>
    <w:p w:rsidR="00694A08" w:rsidRPr="00841E7C" w:rsidRDefault="00694A08" w:rsidP="007C0FD1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  <w:r w:rsidRPr="00841E7C"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</w:t>
      </w: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</w:t>
      </w:r>
      <w:r w:rsidRPr="00841E7C"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E D U K A C J A   P O L O N I S T Y C Z N A</w:t>
      </w:r>
    </w:p>
    <w:p w:rsidR="00694A08" w:rsidRDefault="00694A08" w:rsidP="007C0FD1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 xml:space="preserve">                                          </w:t>
      </w:r>
    </w:p>
    <w:p w:rsidR="00694A08" w:rsidRDefault="00694A08" w:rsidP="007C0FD1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 xml:space="preserve">                                    Uczeń kończący klasę 3</w:t>
      </w:r>
    </w:p>
    <w:p w:rsidR="00694A08" w:rsidRPr="00D865EC" w:rsidRDefault="00694A08" w:rsidP="007C0FD1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694A08" w:rsidRDefault="00694A08" w:rsidP="001831F2">
      <w:pPr>
        <w:spacing w:after="0" w:line="240" w:lineRule="auto"/>
        <w:rPr>
          <w:rFonts w:ascii="Arial" w:hAnsi="Arial" w:cs="Arial"/>
          <w:sz w:val="35"/>
          <w:szCs w:val="35"/>
          <w:lang w:eastAsia="pl-PL"/>
        </w:rPr>
      </w:pPr>
    </w:p>
    <w:p w:rsidR="00694A08" w:rsidRPr="003D64F3" w:rsidRDefault="00694A08" w:rsidP="001831F2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3D64F3">
        <w:rPr>
          <w:rFonts w:ascii="Arial" w:hAnsi="Arial" w:cs="Arial"/>
          <w:sz w:val="28"/>
          <w:szCs w:val="28"/>
          <w:lang w:eastAsia="pl-PL"/>
        </w:rPr>
        <w:t>M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3D64F3">
        <w:rPr>
          <w:rFonts w:ascii="Arial" w:hAnsi="Arial" w:cs="Arial"/>
          <w:sz w:val="28"/>
          <w:szCs w:val="28"/>
          <w:lang w:eastAsia="pl-PL"/>
        </w:rPr>
        <w:t>Ó W I E N I E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3D64F3">
        <w:rPr>
          <w:rFonts w:ascii="Arial" w:hAnsi="Arial" w:cs="Arial"/>
          <w:sz w:val="28"/>
          <w:szCs w:val="28"/>
          <w:lang w:eastAsia="pl-PL"/>
        </w:rPr>
        <w:t xml:space="preserve">  I  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3D64F3">
        <w:rPr>
          <w:rFonts w:ascii="Arial" w:hAnsi="Arial" w:cs="Arial"/>
          <w:sz w:val="28"/>
          <w:szCs w:val="28"/>
          <w:lang w:eastAsia="pl-PL"/>
        </w:rPr>
        <w:t>S Ł U C H A N I E</w:t>
      </w:r>
    </w:p>
    <w:p w:rsidR="00694A08" w:rsidRPr="003D64F3" w:rsidRDefault="00694A08" w:rsidP="001831F2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694A08" w:rsidRPr="007C0FD1" w:rsidRDefault="00694A08" w:rsidP="007C0F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7C0FD1">
        <w:rPr>
          <w:rFonts w:ascii="Arial" w:hAnsi="Arial" w:cs="Arial"/>
          <w:sz w:val="30"/>
          <w:szCs w:val="30"/>
          <w:lang w:eastAsia="pl-PL"/>
        </w:rPr>
        <w:t>słucha poleceń, wypowiedzi nauczyciela i innych rozmówców,</w:t>
      </w:r>
    </w:p>
    <w:p w:rsidR="00694A08" w:rsidRPr="007C0FD1" w:rsidRDefault="00694A08" w:rsidP="007C0F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7C0FD1">
        <w:rPr>
          <w:rFonts w:ascii="Arial" w:hAnsi="Arial" w:cs="Arial"/>
          <w:sz w:val="30"/>
          <w:szCs w:val="30"/>
          <w:lang w:eastAsia="pl-PL"/>
        </w:rPr>
        <w:t>słucha tekstu czytanego przez nauczyciela i rówieśników, nagrań utworów poetyckich, audycji radiowych, wypowiedzi ludzi,</w:t>
      </w:r>
    </w:p>
    <w:p w:rsidR="00694A08" w:rsidRPr="007C0FD1" w:rsidRDefault="00694A08" w:rsidP="007C0F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7C0FD1">
        <w:rPr>
          <w:rFonts w:ascii="Arial" w:hAnsi="Arial" w:cs="Arial"/>
          <w:sz w:val="30"/>
          <w:szCs w:val="30"/>
          <w:lang w:eastAsia="pl-PL"/>
        </w:rPr>
        <w:t>rozumie sens wypowiedzi,</w:t>
      </w:r>
    </w:p>
    <w:p w:rsidR="00694A08" w:rsidRPr="007C0FD1" w:rsidRDefault="00694A08" w:rsidP="007C0F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7C0FD1">
        <w:rPr>
          <w:rFonts w:ascii="Arial" w:hAnsi="Arial" w:cs="Arial"/>
          <w:sz w:val="30"/>
          <w:szCs w:val="30"/>
          <w:lang w:eastAsia="pl-PL"/>
        </w:rPr>
        <w:t>potrafi poprawnie, w rozwiniętej, uporządkowanej formie wypowiadać się na temat przeżyć i własnych doświadczeń,</w:t>
      </w:r>
    </w:p>
    <w:p w:rsidR="00694A08" w:rsidRPr="007C0FD1" w:rsidRDefault="00694A08" w:rsidP="007C0F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7C0FD1">
        <w:rPr>
          <w:rFonts w:ascii="Arial" w:hAnsi="Arial" w:cs="Arial"/>
          <w:sz w:val="30"/>
          <w:szCs w:val="30"/>
          <w:lang w:eastAsia="pl-PL"/>
        </w:rPr>
        <w:t>opowiada o zdarzeniach i zaobserwowanych zjawiskach,</w:t>
      </w:r>
    </w:p>
    <w:p w:rsidR="00694A08" w:rsidRPr="007C0FD1" w:rsidRDefault="00694A08" w:rsidP="007C0F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7C0FD1">
        <w:rPr>
          <w:rFonts w:ascii="Arial" w:hAnsi="Arial" w:cs="Arial"/>
          <w:sz w:val="30"/>
          <w:szCs w:val="30"/>
          <w:lang w:eastAsia="pl-PL"/>
        </w:rPr>
        <w:t>opowiada treść wysłuchanych i przeczytanych utworów,</w:t>
      </w:r>
    </w:p>
    <w:p w:rsidR="00694A08" w:rsidRPr="007C0FD1" w:rsidRDefault="00694A08" w:rsidP="007C0F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7C0FD1">
        <w:rPr>
          <w:rFonts w:ascii="Arial" w:hAnsi="Arial" w:cs="Arial"/>
          <w:sz w:val="30"/>
          <w:szCs w:val="30"/>
          <w:lang w:eastAsia="pl-PL"/>
        </w:rPr>
        <w:t>kulturalnie prowadzi rozmowę</w:t>
      </w:r>
    </w:p>
    <w:p w:rsidR="00694A08" w:rsidRPr="007C0FD1" w:rsidRDefault="00694A08" w:rsidP="007C0FD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7C0FD1">
        <w:rPr>
          <w:rFonts w:ascii="Arial" w:hAnsi="Arial" w:cs="Arial"/>
          <w:sz w:val="30"/>
          <w:szCs w:val="30"/>
          <w:lang w:eastAsia="pl-PL"/>
        </w:rPr>
        <w:t>poprawnie recytuje utwory poetyckie i fragmenty prozy</w:t>
      </w:r>
    </w:p>
    <w:p w:rsidR="00694A08" w:rsidRDefault="00694A08" w:rsidP="001831F2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694A08" w:rsidRDefault="00694A08" w:rsidP="001831F2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3D64F3">
        <w:rPr>
          <w:rFonts w:ascii="Arial" w:hAnsi="Arial" w:cs="Arial"/>
          <w:sz w:val="28"/>
          <w:szCs w:val="28"/>
          <w:lang w:eastAsia="pl-PL"/>
        </w:rPr>
        <w:t>C Z Y T A N I E   I   O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3D64F3">
        <w:rPr>
          <w:rFonts w:ascii="Arial" w:hAnsi="Arial" w:cs="Arial"/>
          <w:sz w:val="28"/>
          <w:szCs w:val="28"/>
          <w:lang w:eastAsia="pl-PL"/>
        </w:rPr>
        <w:t>P R A C O W Y W A N I E   T E K S T Ó W</w:t>
      </w:r>
    </w:p>
    <w:p w:rsidR="00694A08" w:rsidRPr="003D64F3" w:rsidRDefault="00694A08" w:rsidP="001831F2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694A08" w:rsidRPr="003D64F3" w:rsidRDefault="00694A08" w:rsidP="003D64F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3D64F3">
        <w:rPr>
          <w:rFonts w:ascii="Arial" w:hAnsi="Arial" w:cs="Arial"/>
          <w:sz w:val="30"/>
          <w:szCs w:val="30"/>
          <w:lang w:eastAsia="pl-PL"/>
        </w:rPr>
        <w:t>czyta teksty poprawnie i wyraziście,</w:t>
      </w:r>
    </w:p>
    <w:p w:rsidR="00694A08" w:rsidRPr="003D64F3" w:rsidRDefault="00694A08" w:rsidP="003D64F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3D64F3">
        <w:rPr>
          <w:rFonts w:ascii="Arial" w:hAnsi="Arial" w:cs="Arial"/>
          <w:sz w:val="30"/>
          <w:szCs w:val="30"/>
          <w:lang w:eastAsia="pl-PL"/>
        </w:rPr>
        <w:t>czyta z podziałem na role,</w:t>
      </w:r>
    </w:p>
    <w:p w:rsidR="00694A08" w:rsidRPr="003D64F3" w:rsidRDefault="00694A08" w:rsidP="003D64F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3D64F3">
        <w:rPr>
          <w:rFonts w:ascii="Arial" w:hAnsi="Arial" w:cs="Arial"/>
          <w:sz w:val="30"/>
          <w:szCs w:val="30"/>
          <w:lang w:eastAsia="pl-PL"/>
        </w:rPr>
        <w:t>umie czytać cicho ze zrozumieniem, potrafi zdać sprawę z treści przeczytanego utworu po jednorazowym przeczytaniu,</w:t>
      </w:r>
    </w:p>
    <w:p w:rsidR="00694A08" w:rsidRDefault="00694A08" w:rsidP="001831F2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1831F2">
        <w:rPr>
          <w:rFonts w:ascii="Arial" w:hAnsi="Arial" w:cs="Arial"/>
          <w:sz w:val="30"/>
          <w:szCs w:val="30"/>
          <w:lang w:eastAsia="pl-PL"/>
        </w:rPr>
        <w:t xml:space="preserve"> czasopisma i książki dla dzieci,</w:t>
      </w:r>
    </w:p>
    <w:p w:rsidR="00694A08" w:rsidRPr="003D64F3" w:rsidRDefault="00694A08" w:rsidP="003D64F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3D64F3">
        <w:rPr>
          <w:rFonts w:ascii="Arial" w:hAnsi="Arial" w:cs="Arial"/>
          <w:sz w:val="30"/>
          <w:szCs w:val="30"/>
          <w:lang w:eastAsia="pl-PL"/>
        </w:rPr>
        <w:t>wyszukuje w tekście fragmenty na określony przez nauczyciela temat,</w:t>
      </w:r>
    </w:p>
    <w:p w:rsidR="00694A08" w:rsidRDefault="00694A08" w:rsidP="003D64F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3D64F3">
        <w:rPr>
          <w:rFonts w:ascii="Arial" w:hAnsi="Arial" w:cs="Arial"/>
          <w:sz w:val="30"/>
          <w:szCs w:val="30"/>
          <w:lang w:eastAsia="pl-PL"/>
        </w:rPr>
        <w:t>wyodrębnia w utworze czas i miejsce akcji, kolejne wydarzenia, dostrzega związki między nimi</w:t>
      </w:r>
    </w:p>
    <w:p w:rsidR="00694A08" w:rsidRPr="003D64F3" w:rsidRDefault="00694A08" w:rsidP="003D64F3">
      <w:pPr>
        <w:pStyle w:val="ListParagraph"/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</w:p>
    <w:p w:rsidR="00694A08" w:rsidRPr="003D64F3" w:rsidRDefault="00694A08" w:rsidP="001831F2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3D64F3">
        <w:rPr>
          <w:rFonts w:ascii="Arial" w:hAnsi="Arial" w:cs="Arial"/>
          <w:sz w:val="28"/>
          <w:szCs w:val="28"/>
          <w:lang w:eastAsia="pl-PL"/>
        </w:rPr>
        <w:t>G R A M A T Y K A</w:t>
      </w:r>
    </w:p>
    <w:p w:rsidR="00694A08" w:rsidRDefault="00694A08" w:rsidP="001831F2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694A08" w:rsidRPr="008F32C1" w:rsidRDefault="00694A08" w:rsidP="008F32C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F32C1">
        <w:rPr>
          <w:rFonts w:ascii="Arial" w:hAnsi="Arial" w:cs="Arial"/>
          <w:sz w:val="30"/>
          <w:szCs w:val="30"/>
          <w:lang w:eastAsia="pl-PL"/>
        </w:rPr>
        <w:t>rozpoznaje wyrazy oznaczające osoby, rzeczy, rośliny i zwierzęta,</w:t>
      </w:r>
    </w:p>
    <w:p w:rsidR="00694A08" w:rsidRPr="008F32C1" w:rsidRDefault="00694A08" w:rsidP="008F32C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F32C1">
        <w:rPr>
          <w:rFonts w:ascii="Arial" w:hAnsi="Arial" w:cs="Arial"/>
          <w:sz w:val="30"/>
          <w:szCs w:val="30"/>
          <w:lang w:eastAsia="pl-PL"/>
        </w:rPr>
        <w:t>rozpoznaje wyrazy oznaczające czynności,</w:t>
      </w:r>
    </w:p>
    <w:p w:rsidR="00694A08" w:rsidRPr="008F32C1" w:rsidRDefault="00694A08" w:rsidP="008F32C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F32C1">
        <w:rPr>
          <w:rFonts w:ascii="Arial" w:hAnsi="Arial" w:cs="Arial"/>
          <w:sz w:val="30"/>
          <w:szCs w:val="30"/>
          <w:lang w:eastAsia="pl-PL"/>
        </w:rPr>
        <w:t>rozpoznaje wyrazy określające cechy,</w:t>
      </w:r>
    </w:p>
    <w:p w:rsidR="00694A08" w:rsidRDefault="00694A08" w:rsidP="008F32C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F32C1">
        <w:rPr>
          <w:rFonts w:ascii="Arial" w:hAnsi="Arial" w:cs="Arial"/>
          <w:sz w:val="30"/>
          <w:szCs w:val="30"/>
          <w:lang w:eastAsia="pl-PL"/>
        </w:rPr>
        <w:t>porządkuje wyrazy według kolejności alfabetycznej</w:t>
      </w:r>
    </w:p>
    <w:p w:rsidR="00694A08" w:rsidRPr="008F32C1" w:rsidRDefault="00694A08" w:rsidP="003D64F3">
      <w:pPr>
        <w:pStyle w:val="ListParagraph"/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</w:p>
    <w:p w:rsidR="00694A08" w:rsidRPr="003D64F3" w:rsidRDefault="00694A08" w:rsidP="001831F2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3D64F3">
        <w:rPr>
          <w:rFonts w:ascii="Arial" w:hAnsi="Arial" w:cs="Arial"/>
          <w:sz w:val="28"/>
          <w:szCs w:val="28"/>
          <w:lang w:eastAsia="pl-PL"/>
        </w:rPr>
        <w:t>P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3D64F3">
        <w:rPr>
          <w:rFonts w:ascii="Arial" w:hAnsi="Arial" w:cs="Arial"/>
          <w:sz w:val="28"/>
          <w:szCs w:val="28"/>
          <w:lang w:eastAsia="pl-PL"/>
        </w:rPr>
        <w:t>I S A N I E</w:t>
      </w:r>
    </w:p>
    <w:p w:rsidR="00694A08" w:rsidRDefault="00694A08" w:rsidP="001831F2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694A08" w:rsidRPr="003D64F3" w:rsidRDefault="00694A08" w:rsidP="003D64F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3D64F3">
        <w:rPr>
          <w:rFonts w:ascii="Arial" w:hAnsi="Arial" w:cs="Arial"/>
          <w:sz w:val="30"/>
          <w:szCs w:val="30"/>
          <w:lang w:eastAsia="pl-PL"/>
        </w:rPr>
        <w:t>płynnie, czytelnie, estetycznie i bezbłędnie przepisuje wyrazy i zdania,</w:t>
      </w:r>
    </w:p>
    <w:p w:rsidR="00694A08" w:rsidRPr="00E347F6" w:rsidRDefault="00694A08" w:rsidP="00E347F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3D64F3">
        <w:rPr>
          <w:rFonts w:ascii="Arial" w:hAnsi="Arial" w:cs="Arial"/>
          <w:sz w:val="30"/>
          <w:szCs w:val="30"/>
          <w:lang w:eastAsia="pl-PL"/>
        </w:rPr>
        <w:t>umie korzystać ze słownika ortograficznego, dba o poprawność ortograficzną,</w:t>
      </w:r>
    </w:p>
    <w:p w:rsidR="00694A08" w:rsidRPr="00035F1B" w:rsidRDefault="00694A08" w:rsidP="00035F1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potrafi napisać tekst w formie opowiadania i opisać przedmiot na podstawie bezpośredniej obserwacji,</w:t>
      </w:r>
    </w:p>
    <w:p w:rsidR="00694A08" w:rsidRPr="00035F1B" w:rsidRDefault="00694A08" w:rsidP="00035F1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umie zredagować i zapisać okolicznościowe życzenia i list prywatny,</w:t>
      </w:r>
    </w:p>
    <w:p w:rsidR="00694A08" w:rsidRPr="00035F1B" w:rsidRDefault="00694A08" w:rsidP="00035F1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potrafi adresować listy i karty pocztowe,</w:t>
      </w:r>
    </w:p>
    <w:p w:rsidR="00694A08" w:rsidRPr="00035F1B" w:rsidRDefault="00694A08" w:rsidP="00035F1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stosuje poznane znaki interpunkcyjne podczas samodzielnego pisania</w:t>
      </w:r>
    </w:p>
    <w:p w:rsidR="00694A08" w:rsidRDefault="00694A08" w:rsidP="001831F2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694A08" w:rsidRDefault="00694A08" w:rsidP="001831F2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3D64F3">
        <w:rPr>
          <w:rFonts w:ascii="Arial" w:hAnsi="Arial" w:cs="Arial"/>
          <w:sz w:val="28"/>
          <w:szCs w:val="28"/>
          <w:lang w:eastAsia="pl-PL"/>
        </w:rPr>
        <w:t>O R T O G R A F I A</w:t>
      </w:r>
    </w:p>
    <w:p w:rsidR="00694A08" w:rsidRPr="003D64F3" w:rsidRDefault="00694A08" w:rsidP="001831F2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694A08" w:rsidRPr="00035F1B" w:rsidRDefault="00694A08" w:rsidP="00035F1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poprawnie pisze wyrazy ze spółgłoskami miękkimi w różnych pozycjach,</w:t>
      </w:r>
    </w:p>
    <w:p w:rsidR="00694A08" w:rsidRPr="00035F1B" w:rsidRDefault="00694A08" w:rsidP="00035F1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poprawnie stosuje wielką literę: na początku zdań, w pisowni imion i nazwisk, w pisowni poznanych nazw geograficznych, w tytułach i korespondencji,</w:t>
      </w:r>
    </w:p>
    <w:p w:rsidR="00694A08" w:rsidRPr="00035F1B" w:rsidRDefault="00694A08" w:rsidP="00035F1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umie napisać wyrazy z „ó” , „rz”, „h”, „ż” wymiennym,</w:t>
      </w:r>
    </w:p>
    <w:p w:rsidR="00694A08" w:rsidRPr="00035F1B" w:rsidRDefault="00694A08" w:rsidP="00035F1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umie napisać wyrazy z „ó” , „rz”, „h”, „ż” niewymiennym,</w:t>
      </w:r>
    </w:p>
    <w:p w:rsidR="00694A08" w:rsidRPr="00035F1B" w:rsidRDefault="00694A08" w:rsidP="00035F1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umie napisać wyrazy z zakończeniami:-ów,-ówka,-ówna,</w:t>
      </w:r>
    </w:p>
    <w:p w:rsidR="00694A08" w:rsidRPr="00035F1B" w:rsidRDefault="00694A08" w:rsidP="00035F1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umie napisać wyrazy z „rz” po spółgłoskach,</w:t>
      </w:r>
    </w:p>
    <w:p w:rsidR="00694A08" w:rsidRPr="00035F1B" w:rsidRDefault="00694A08" w:rsidP="00035F1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umie napisać wyrazy z „ą” i „ę”,</w:t>
      </w:r>
    </w:p>
    <w:p w:rsidR="00694A08" w:rsidRPr="00035F1B" w:rsidRDefault="00694A08" w:rsidP="00035F1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umie napisać wyrazy, w których występuje zanik dźwięczności,</w:t>
      </w:r>
    </w:p>
    <w:p w:rsidR="00694A08" w:rsidRPr="00035F1B" w:rsidRDefault="00694A08" w:rsidP="00035F1B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umie napisać z pamięci i ze słuchu wyrazy i zdania w zakresie opracowanego słownictwa</w:t>
      </w:r>
    </w:p>
    <w:p w:rsidR="00694A08" w:rsidRDefault="00694A08" w:rsidP="00035F1B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694A08" w:rsidRDefault="00694A08" w:rsidP="003D64F3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</w:t>
      </w:r>
      <w:r w:rsidRPr="00841E7C"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E D U K A C J A    M A T E M A T Y C Z N A </w:t>
      </w:r>
    </w:p>
    <w:p w:rsidR="00694A08" w:rsidRDefault="00694A08" w:rsidP="003D64F3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694A08" w:rsidRDefault="00694A08" w:rsidP="003D64F3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     </w:t>
      </w:r>
      <w:r>
        <w:rPr>
          <w:rFonts w:ascii="Arial" w:hAnsi="Arial" w:cs="Arial"/>
          <w:sz w:val="28"/>
          <w:szCs w:val="28"/>
          <w:lang w:eastAsia="pl-PL"/>
        </w:rPr>
        <w:t xml:space="preserve">         Uczeń kończący klasę  3</w:t>
      </w:r>
    </w:p>
    <w:p w:rsidR="00694A08" w:rsidRDefault="00694A08" w:rsidP="001831F2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694A08" w:rsidRDefault="00694A08" w:rsidP="001831F2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 xml:space="preserve">L </w:t>
      </w:r>
      <w:r w:rsidRPr="003D64F3">
        <w:rPr>
          <w:rFonts w:ascii="Arial" w:hAnsi="Arial" w:cs="Arial"/>
          <w:sz w:val="28"/>
          <w:szCs w:val="28"/>
          <w:lang w:eastAsia="pl-PL"/>
        </w:rPr>
        <w:t xml:space="preserve">I C Z B Y </w:t>
      </w:r>
      <w:r>
        <w:rPr>
          <w:rFonts w:ascii="Arial" w:hAnsi="Arial" w:cs="Arial"/>
          <w:sz w:val="28"/>
          <w:szCs w:val="28"/>
          <w:lang w:eastAsia="pl-PL"/>
        </w:rPr>
        <w:t xml:space="preserve">  </w:t>
      </w:r>
      <w:r w:rsidRPr="003D64F3">
        <w:rPr>
          <w:rFonts w:ascii="Arial" w:hAnsi="Arial" w:cs="Arial"/>
          <w:sz w:val="28"/>
          <w:szCs w:val="28"/>
          <w:lang w:eastAsia="pl-PL"/>
        </w:rPr>
        <w:t>I</w:t>
      </w:r>
      <w:r>
        <w:rPr>
          <w:rFonts w:ascii="Arial" w:hAnsi="Arial" w:cs="Arial"/>
          <w:sz w:val="28"/>
          <w:szCs w:val="28"/>
          <w:lang w:eastAsia="pl-PL"/>
        </w:rPr>
        <w:t xml:space="preserve">  </w:t>
      </w:r>
      <w:r w:rsidRPr="003D64F3">
        <w:rPr>
          <w:rFonts w:ascii="Arial" w:hAnsi="Arial" w:cs="Arial"/>
          <w:sz w:val="28"/>
          <w:szCs w:val="28"/>
          <w:lang w:eastAsia="pl-PL"/>
        </w:rPr>
        <w:t xml:space="preserve"> I C H </w:t>
      </w:r>
      <w:r>
        <w:rPr>
          <w:rFonts w:ascii="Arial" w:hAnsi="Arial" w:cs="Arial"/>
          <w:sz w:val="28"/>
          <w:szCs w:val="28"/>
          <w:lang w:eastAsia="pl-PL"/>
        </w:rPr>
        <w:t xml:space="preserve">  </w:t>
      </w:r>
      <w:r w:rsidRPr="003D64F3">
        <w:rPr>
          <w:rFonts w:ascii="Arial" w:hAnsi="Arial" w:cs="Arial"/>
          <w:sz w:val="28"/>
          <w:szCs w:val="28"/>
          <w:lang w:eastAsia="pl-PL"/>
        </w:rPr>
        <w:t>W Ł A S N O Ś C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3D64F3">
        <w:rPr>
          <w:rFonts w:ascii="Arial" w:hAnsi="Arial" w:cs="Arial"/>
          <w:sz w:val="28"/>
          <w:szCs w:val="28"/>
          <w:lang w:eastAsia="pl-PL"/>
        </w:rPr>
        <w:t>I</w:t>
      </w:r>
    </w:p>
    <w:p w:rsidR="00694A08" w:rsidRPr="003D64F3" w:rsidRDefault="00694A08" w:rsidP="001831F2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694A08" w:rsidRPr="00035F1B" w:rsidRDefault="00694A08" w:rsidP="00035F1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potrafi przeczytać i zapisać cyframi i słownie liczby w zakresie 1000,</w:t>
      </w:r>
    </w:p>
    <w:p w:rsidR="00694A08" w:rsidRPr="00035F1B" w:rsidRDefault="00694A08" w:rsidP="00035F1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praktycznie rozumie i stosuje system dziesiątkowy,</w:t>
      </w:r>
    </w:p>
    <w:p w:rsidR="00694A08" w:rsidRPr="00035F1B" w:rsidRDefault="00694A08" w:rsidP="00035F1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potrafi przeczytać i zapisać liczby w systemie rzymskim od I do XII,</w:t>
      </w:r>
    </w:p>
    <w:p w:rsidR="00694A08" w:rsidRPr="00035F1B" w:rsidRDefault="00694A08" w:rsidP="00035F1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wie, na co należy zwrócić uwagę porównując liczby,</w:t>
      </w:r>
    </w:p>
    <w:p w:rsidR="00694A08" w:rsidRPr="00035F1B" w:rsidRDefault="00694A08" w:rsidP="00035F1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sprawnie dodaje i odejmuje wybranym sposobem w zakresie 100,</w:t>
      </w:r>
    </w:p>
    <w:p w:rsidR="00694A08" w:rsidRPr="00035F1B" w:rsidRDefault="00694A08" w:rsidP="00035F1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rozumie związek między dodawaniem i odejmowaniem,</w:t>
      </w:r>
    </w:p>
    <w:p w:rsidR="00694A08" w:rsidRPr="00035F1B" w:rsidRDefault="00694A08" w:rsidP="00035F1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zna tabliczkę mnożenia i dzielenia w zakresie 100,</w:t>
      </w:r>
    </w:p>
    <w:p w:rsidR="00694A08" w:rsidRPr="00035F1B" w:rsidRDefault="00694A08" w:rsidP="00035F1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stosuje w obliczeniach poznane własności mnożenia i dzielenia,</w:t>
      </w:r>
    </w:p>
    <w:p w:rsidR="00694A08" w:rsidRPr="00035F1B" w:rsidRDefault="00694A08" w:rsidP="00035F1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rozróżnia terminy: o tyle więcej, o tyle mniej i kojarzy je z właściwymi działaniami,</w:t>
      </w:r>
    </w:p>
    <w:p w:rsidR="00694A08" w:rsidRDefault="00694A08" w:rsidP="00035F1B">
      <w:pPr>
        <w:pStyle w:val="ListParagraph"/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694A08" w:rsidRDefault="00694A08" w:rsidP="00035F1B">
      <w:pPr>
        <w:pStyle w:val="ListParagraph"/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694A08" w:rsidRPr="00035F1B" w:rsidRDefault="00694A08" w:rsidP="00035F1B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lang w:eastAsia="pl-PL"/>
        </w:rPr>
      </w:pPr>
      <w:r w:rsidRPr="00035F1B">
        <w:rPr>
          <w:rFonts w:ascii="Arial" w:hAnsi="Arial" w:cs="Arial"/>
          <w:sz w:val="28"/>
          <w:szCs w:val="28"/>
          <w:lang w:eastAsia="pl-PL"/>
        </w:rPr>
        <w:t>U M I E J ĘT N O Ś C   I   P R A K T Y C Z N E</w:t>
      </w:r>
    </w:p>
    <w:p w:rsidR="00694A08" w:rsidRPr="003D64F3" w:rsidRDefault="00694A08" w:rsidP="001831F2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694A08" w:rsidRPr="00035F1B" w:rsidRDefault="00694A08" w:rsidP="00035F1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wykonuje łatwe obliczenia pieniężne,</w:t>
      </w:r>
    </w:p>
    <w:p w:rsidR="00694A08" w:rsidRPr="00035F1B" w:rsidRDefault="00694A08" w:rsidP="00035F1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mierzy i zapisuje wynik pomiaru długości, szerokości i wysokości przedmiotów oraz odległości,</w:t>
      </w:r>
    </w:p>
    <w:p w:rsidR="00694A08" w:rsidRPr="00035F1B" w:rsidRDefault="00694A08" w:rsidP="00035F1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posługuje się jednostkami: milimetr, centymetr, metr</w:t>
      </w:r>
    </w:p>
    <w:p w:rsidR="00694A08" w:rsidRPr="00035F1B" w:rsidRDefault="00694A08" w:rsidP="00035F1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waży przedmioty, używając określeń: kilogram, pół kilograma, dekagram, gram; wykonuje łatwe obliczenia używając tych miar,</w:t>
      </w:r>
    </w:p>
    <w:p w:rsidR="00694A08" w:rsidRPr="00035F1B" w:rsidRDefault="00694A08" w:rsidP="00035F1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odmierza płyny różnymi miarkami; używa określeń: litr, pół litra, ćwierć litra,</w:t>
      </w:r>
    </w:p>
    <w:p w:rsidR="00694A08" w:rsidRPr="00035F1B" w:rsidRDefault="00694A08" w:rsidP="00035F1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odczytuje temperaturę,</w:t>
      </w:r>
    </w:p>
    <w:p w:rsidR="00694A08" w:rsidRPr="00035F1B" w:rsidRDefault="00694A08" w:rsidP="00035F1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podaje i zapisuje daty; zna kolejność dni tygodnia i miesięcy; porządkuje chronologicznie daty,</w:t>
      </w:r>
    </w:p>
    <w:p w:rsidR="00694A08" w:rsidRPr="00035F1B" w:rsidRDefault="00694A08" w:rsidP="00035F1B">
      <w:pPr>
        <w:pStyle w:val="ListParagraph"/>
        <w:numPr>
          <w:ilvl w:val="0"/>
          <w:numId w:val="7"/>
        </w:numPr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 xml:space="preserve">wykonuje obliczenia kalendarzowe, </w:t>
      </w:r>
    </w:p>
    <w:p w:rsidR="00694A08" w:rsidRPr="00035F1B" w:rsidRDefault="00694A08" w:rsidP="00035F1B">
      <w:pPr>
        <w:pStyle w:val="ListParagraph"/>
        <w:numPr>
          <w:ilvl w:val="0"/>
          <w:numId w:val="7"/>
        </w:numPr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odczytuje wskazania zegarów w systemach 12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  <w:r w:rsidRPr="00035F1B">
        <w:rPr>
          <w:rFonts w:ascii="Arial" w:hAnsi="Arial" w:cs="Arial"/>
          <w:sz w:val="30"/>
          <w:szCs w:val="30"/>
          <w:lang w:eastAsia="pl-PL"/>
        </w:rPr>
        <w:t>-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  <w:r w:rsidRPr="00035F1B">
        <w:rPr>
          <w:rFonts w:ascii="Arial" w:hAnsi="Arial" w:cs="Arial"/>
          <w:sz w:val="30"/>
          <w:szCs w:val="30"/>
          <w:lang w:eastAsia="pl-PL"/>
        </w:rPr>
        <w:t>i 24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  <w:r w:rsidRPr="00035F1B">
        <w:rPr>
          <w:rFonts w:ascii="Arial" w:hAnsi="Arial" w:cs="Arial"/>
          <w:sz w:val="30"/>
          <w:szCs w:val="30"/>
          <w:lang w:eastAsia="pl-PL"/>
        </w:rPr>
        <w:t xml:space="preserve">-godzinnym, </w:t>
      </w:r>
    </w:p>
    <w:p w:rsidR="00694A08" w:rsidRPr="00035F1B" w:rsidRDefault="00694A08" w:rsidP="00035F1B">
      <w:pPr>
        <w:pStyle w:val="ListParagraph"/>
        <w:numPr>
          <w:ilvl w:val="0"/>
          <w:numId w:val="7"/>
        </w:numPr>
        <w:rPr>
          <w:rFonts w:ascii="Arial" w:hAnsi="Arial" w:cs="Arial"/>
          <w:sz w:val="30"/>
          <w:szCs w:val="30"/>
          <w:lang w:eastAsia="pl-PL"/>
        </w:rPr>
      </w:pPr>
      <w:r w:rsidRPr="00035F1B">
        <w:rPr>
          <w:rFonts w:ascii="Arial" w:hAnsi="Arial" w:cs="Arial"/>
          <w:sz w:val="30"/>
          <w:szCs w:val="30"/>
          <w:lang w:eastAsia="pl-PL"/>
        </w:rPr>
        <w:t>posługuje się pojęciami: godzina, pół godziny, kwadrans, minuta; wykonuje proste obliczenia zegarowe</w:t>
      </w:r>
    </w:p>
    <w:p w:rsidR="00694A08" w:rsidRPr="003D64F3" w:rsidRDefault="00694A08" w:rsidP="00836540">
      <w:pPr>
        <w:rPr>
          <w:rFonts w:ascii="Arial" w:hAnsi="Arial" w:cs="Arial"/>
          <w:sz w:val="28"/>
          <w:szCs w:val="28"/>
          <w:lang w:eastAsia="pl-PL"/>
        </w:rPr>
      </w:pPr>
      <w:r w:rsidRPr="003D64F3">
        <w:rPr>
          <w:rFonts w:ascii="Arial" w:hAnsi="Arial" w:cs="Arial"/>
          <w:sz w:val="28"/>
          <w:szCs w:val="28"/>
          <w:lang w:eastAsia="pl-PL"/>
        </w:rPr>
        <w:t>G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3D64F3">
        <w:rPr>
          <w:rFonts w:ascii="Arial" w:hAnsi="Arial" w:cs="Arial"/>
          <w:sz w:val="28"/>
          <w:szCs w:val="28"/>
          <w:lang w:eastAsia="pl-PL"/>
        </w:rPr>
        <w:t xml:space="preserve">E O M E T R I A </w:t>
      </w:r>
    </w:p>
    <w:p w:rsidR="00694A08" w:rsidRPr="00984103" w:rsidRDefault="00694A08" w:rsidP="0098410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eastAsia="pl-PL"/>
        </w:rPr>
      </w:pPr>
      <w:r w:rsidRPr="00984103">
        <w:rPr>
          <w:rFonts w:ascii="Arial" w:hAnsi="Arial" w:cs="Arial"/>
          <w:sz w:val="30"/>
          <w:szCs w:val="30"/>
          <w:lang w:eastAsia="pl-PL"/>
        </w:rPr>
        <w:t>rozpoznaje i nazywa koła, kwadraty, prostokąty i trójkąty,</w:t>
      </w:r>
    </w:p>
    <w:p w:rsidR="00694A08" w:rsidRPr="00984103" w:rsidRDefault="00694A08" w:rsidP="00984103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  <w:lang w:eastAsia="pl-PL"/>
        </w:rPr>
      </w:pPr>
      <w:r w:rsidRPr="00984103">
        <w:rPr>
          <w:rFonts w:ascii="Arial" w:hAnsi="Arial" w:cs="Arial"/>
          <w:sz w:val="30"/>
          <w:szCs w:val="30"/>
          <w:lang w:eastAsia="pl-PL"/>
        </w:rPr>
        <w:t>rysuje odcinki o podanej długości,</w:t>
      </w:r>
    </w:p>
    <w:p w:rsidR="00694A08" w:rsidRPr="00984103" w:rsidRDefault="00694A08" w:rsidP="00984103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  <w:lang w:eastAsia="pl-PL"/>
        </w:rPr>
      </w:pPr>
      <w:r w:rsidRPr="00984103">
        <w:rPr>
          <w:rFonts w:ascii="Arial" w:hAnsi="Arial" w:cs="Arial"/>
          <w:sz w:val="30"/>
          <w:szCs w:val="30"/>
          <w:lang w:eastAsia="pl-PL"/>
        </w:rPr>
        <w:t>oblicza obwody trójkątów, kwadratów i prostokątów,</w:t>
      </w:r>
    </w:p>
    <w:p w:rsidR="00694A08" w:rsidRPr="00984103" w:rsidRDefault="00694A08" w:rsidP="00984103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  <w:lang w:eastAsia="pl-PL"/>
        </w:rPr>
      </w:pPr>
      <w:r w:rsidRPr="00984103">
        <w:rPr>
          <w:rFonts w:ascii="Arial" w:hAnsi="Arial" w:cs="Arial"/>
          <w:sz w:val="30"/>
          <w:szCs w:val="30"/>
          <w:lang w:eastAsia="pl-PL"/>
        </w:rPr>
        <w:t>rysuje drugą połowę figury symetrycznej,</w:t>
      </w:r>
    </w:p>
    <w:p w:rsidR="00694A08" w:rsidRDefault="00694A08" w:rsidP="00F36E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  <w:lang w:eastAsia="pl-PL"/>
        </w:rPr>
      </w:pPr>
      <w:r w:rsidRPr="00984103">
        <w:rPr>
          <w:rFonts w:ascii="Arial" w:hAnsi="Arial" w:cs="Arial"/>
          <w:sz w:val="30"/>
          <w:szCs w:val="30"/>
          <w:lang w:eastAsia="pl-PL"/>
        </w:rPr>
        <w:t>rysuje figury w pomniejszeniu i powiększeniu</w:t>
      </w:r>
    </w:p>
    <w:p w:rsidR="00694A08" w:rsidRDefault="00694A08" w:rsidP="00F36EE8">
      <w:pPr>
        <w:pStyle w:val="ListParagraph"/>
        <w:spacing w:after="0" w:line="240" w:lineRule="auto"/>
        <w:ind w:left="360" w:right="-142"/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694A08" w:rsidRDefault="00694A08" w:rsidP="00F36EE8">
      <w:pPr>
        <w:pStyle w:val="ListParagraph"/>
        <w:spacing w:after="0" w:line="240" w:lineRule="auto"/>
        <w:ind w:left="360" w:right="-142"/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694A08" w:rsidRPr="00F36EE8" w:rsidRDefault="00694A08" w:rsidP="00F36EE8">
      <w:pPr>
        <w:pStyle w:val="ListParagraph"/>
        <w:spacing w:after="0" w:line="240" w:lineRule="auto"/>
        <w:ind w:left="360" w:right="-142"/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   </w:t>
      </w:r>
      <w:r w:rsidRPr="00F36EE8"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E D U K A C J A   </w:t>
      </w:r>
      <w:r>
        <w:rPr>
          <w:rFonts w:ascii="Arial" w:hAnsi="Arial" w:cs="Arial"/>
          <w:b/>
          <w:color w:val="00B050"/>
          <w:sz w:val="28"/>
          <w:szCs w:val="28"/>
          <w:lang w:eastAsia="pl-PL"/>
        </w:rPr>
        <w:t>S P O Ł E C Z N A</w:t>
      </w:r>
    </w:p>
    <w:p w:rsidR="00694A08" w:rsidRPr="00F36EE8" w:rsidRDefault="00694A08" w:rsidP="00F36EE8">
      <w:pPr>
        <w:pStyle w:val="ListParagraph"/>
        <w:spacing w:after="0" w:line="240" w:lineRule="auto"/>
        <w:ind w:left="360" w:right="-142"/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694A08" w:rsidRDefault="00694A08" w:rsidP="00F36EE8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  <w:lang w:eastAsia="pl-PL"/>
        </w:rPr>
      </w:pPr>
      <w:r w:rsidRPr="00F36EE8"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               </w:t>
      </w:r>
      <w:r>
        <w:rPr>
          <w:rFonts w:ascii="Arial" w:hAnsi="Arial" w:cs="Arial"/>
          <w:sz w:val="28"/>
          <w:szCs w:val="28"/>
          <w:lang w:eastAsia="pl-PL"/>
        </w:rPr>
        <w:t>Uczeń kończący klasę  3</w:t>
      </w:r>
    </w:p>
    <w:p w:rsidR="00694A08" w:rsidRPr="00F36EE8" w:rsidRDefault="00694A08" w:rsidP="00F36EE8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  <w:lang w:eastAsia="pl-PL"/>
        </w:rPr>
      </w:pPr>
    </w:p>
    <w:p w:rsidR="00694A08" w:rsidRPr="00F36EE8" w:rsidRDefault="00694A08" w:rsidP="00F36E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36EE8">
        <w:rPr>
          <w:rFonts w:ascii="Arial" w:hAnsi="Arial" w:cs="Arial"/>
          <w:sz w:val="30"/>
          <w:szCs w:val="30"/>
        </w:rPr>
        <w:t>odróżnia dobro od zła,</w:t>
      </w:r>
    </w:p>
    <w:p w:rsidR="00694A08" w:rsidRPr="00F36EE8" w:rsidRDefault="00694A08" w:rsidP="00F36E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36EE8">
        <w:rPr>
          <w:rFonts w:ascii="Arial" w:hAnsi="Arial" w:cs="Arial"/>
          <w:sz w:val="30"/>
          <w:szCs w:val="30"/>
        </w:rPr>
        <w:t>identyfikuje się ze swoją rodziną i jej tradycjami,</w:t>
      </w:r>
    </w:p>
    <w:p w:rsidR="00694A08" w:rsidRPr="00F36EE8" w:rsidRDefault="00694A08" w:rsidP="00F36E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36EE8">
        <w:rPr>
          <w:rFonts w:ascii="Arial" w:hAnsi="Arial" w:cs="Arial"/>
          <w:sz w:val="30"/>
          <w:szCs w:val="30"/>
        </w:rPr>
        <w:t>wie, jak należy zachować się w stosunku do dorosłych i rówieśników</w:t>
      </w:r>
    </w:p>
    <w:p w:rsidR="00694A08" w:rsidRPr="00F36EE8" w:rsidRDefault="00694A08" w:rsidP="00F36E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36EE8">
        <w:rPr>
          <w:rFonts w:ascii="Arial" w:hAnsi="Arial" w:cs="Arial"/>
          <w:sz w:val="30"/>
          <w:szCs w:val="30"/>
        </w:rPr>
        <w:t>jest tolerancyjny wobec osób innej narodowości, tradycji kulturowej,</w:t>
      </w:r>
    </w:p>
    <w:p w:rsidR="00694A08" w:rsidRPr="00F36EE8" w:rsidRDefault="00694A08" w:rsidP="00F36E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36EE8">
        <w:rPr>
          <w:rFonts w:ascii="Arial" w:hAnsi="Arial" w:cs="Arial"/>
          <w:sz w:val="30"/>
          <w:szCs w:val="30"/>
        </w:rPr>
        <w:t>zna prawa ucznia i jego obowiązki,</w:t>
      </w:r>
    </w:p>
    <w:p w:rsidR="00694A08" w:rsidRPr="00F36EE8" w:rsidRDefault="00694A08" w:rsidP="00F36E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zna </w:t>
      </w:r>
      <w:r w:rsidRPr="00F36EE8">
        <w:rPr>
          <w:rFonts w:ascii="Arial" w:hAnsi="Arial" w:cs="Arial"/>
          <w:sz w:val="30"/>
          <w:szCs w:val="30"/>
        </w:rPr>
        <w:t>najbliższą okolicę, jej ważniejsze obiekty, tradycje,</w:t>
      </w:r>
    </w:p>
    <w:p w:rsidR="00694A08" w:rsidRPr="00F36EE8" w:rsidRDefault="00694A08" w:rsidP="00F36E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36EE8">
        <w:rPr>
          <w:rFonts w:ascii="Arial" w:hAnsi="Arial" w:cs="Arial"/>
          <w:sz w:val="30"/>
          <w:szCs w:val="30"/>
        </w:rPr>
        <w:t>zna symbole narodowe i najważniejsze wydarzenia historyczne,</w:t>
      </w:r>
    </w:p>
    <w:p w:rsidR="00694A08" w:rsidRPr="00F36EE8" w:rsidRDefault="00694A08" w:rsidP="00F36E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36EE8">
        <w:rPr>
          <w:rFonts w:ascii="Arial" w:hAnsi="Arial" w:cs="Arial"/>
          <w:sz w:val="30"/>
          <w:szCs w:val="30"/>
        </w:rPr>
        <w:t>wie, jak ważna jest praca w życiu człowieka</w:t>
      </w:r>
    </w:p>
    <w:p w:rsidR="00694A08" w:rsidRPr="00F36EE8" w:rsidRDefault="00694A08" w:rsidP="00F36E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36EE8">
        <w:rPr>
          <w:rFonts w:ascii="Arial" w:hAnsi="Arial" w:cs="Arial"/>
          <w:sz w:val="30"/>
          <w:szCs w:val="30"/>
        </w:rPr>
        <w:t>zna zagrożenia ze strony ludzi, potrafi zawiadomić dorosłych o wypadku, zagrożeniu</w:t>
      </w:r>
    </w:p>
    <w:p w:rsidR="00694A08" w:rsidRDefault="00694A08" w:rsidP="00F36E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36EE8">
        <w:rPr>
          <w:rFonts w:ascii="Arial" w:hAnsi="Arial" w:cs="Arial"/>
          <w:sz w:val="30"/>
          <w:szCs w:val="30"/>
        </w:rPr>
        <w:t>zna numery telefonów: pogotowia ratunkowego, straży pożarnej, policji oraz ogólnopolski numer alarmowy 112</w:t>
      </w:r>
    </w:p>
    <w:p w:rsidR="00694A08" w:rsidRPr="00CD7D43" w:rsidRDefault="00694A08" w:rsidP="00CD7D43">
      <w:pPr>
        <w:rPr>
          <w:rFonts w:ascii="Arial" w:hAnsi="Arial" w:cs="Arial"/>
          <w:sz w:val="30"/>
          <w:szCs w:val="30"/>
        </w:rPr>
      </w:pPr>
    </w:p>
    <w:p w:rsidR="00694A08" w:rsidRDefault="00694A08" w:rsidP="003D64F3">
      <w:pPr>
        <w:pStyle w:val="ListParagraph"/>
        <w:spacing w:after="0" w:line="240" w:lineRule="auto"/>
        <w:ind w:left="360"/>
        <w:rPr>
          <w:rFonts w:ascii="Arial" w:hAnsi="Arial" w:cs="Arial"/>
          <w:sz w:val="30"/>
          <w:szCs w:val="30"/>
          <w:lang w:eastAsia="pl-PL"/>
        </w:rPr>
      </w:pPr>
    </w:p>
    <w:p w:rsidR="00694A08" w:rsidRPr="003D64F3" w:rsidRDefault="00694A08" w:rsidP="003D64F3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sz w:val="30"/>
          <w:szCs w:val="30"/>
          <w:lang w:eastAsia="pl-PL"/>
        </w:rPr>
        <w:t xml:space="preserve">                  </w:t>
      </w: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</w:t>
      </w:r>
      <w:r w:rsidRPr="003D64F3">
        <w:rPr>
          <w:rFonts w:ascii="Arial" w:hAnsi="Arial" w:cs="Arial"/>
          <w:b/>
          <w:color w:val="00B050"/>
          <w:sz w:val="28"/>
          <w:szCs w:val="28"/>
          <w:lang w:eastAsia="pl-PL"/>
        </w:rPr>
        <w:t>E D U K A C J A    P R Z Y R O D N I C Z A</w:t>
      </w:r>
    </w:p>
    <w:p w:rsidR="00694A08" w:rsidRPr="003D64F3" w:rsidRDefault="00694A08" w:rsidP="003D64F3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694A08" w:rsidRPr="003D64F3" w:rsidRDefault="00694A08" w:rsidP="003D64F3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  <w:lang w:eastAsia="pl-PL"/>
        </w:rPr>
      </w:pPr>
      <w:r w:rsidRPr="003D64F3"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              </w:t>
      </w:r>
      <w:r>
        <w:rPr>
          <w:rFonts w:ascii="Arial" w:hAnsi="Arial" w:cs="Arial"/>
          <w:sz w:val="28"/>
          <w:szCs w:val="28"/>
          <w:lang w:eastAsia="pl-PL"/>
        </w:rPr>
        <w:t>Uczeń kończący klasę  3</w:t>
      </w:r>
    </w:p>
    <w:p w:rsidR="00694A08" w:rsidRPr="00984103" w:rsidRDefault="00694A08" w:rsidP="003D64F3">
      <w:pPr>
        <w:pStyle w:val="ListParagraph"/>
        <w:ind w:left="360"/>
        <w:rPr>
          <w:rFonts w:ascii="Arial" w:hAnsi="Arial" w:cs="Arial"/>
          <w:sz w:val="30"/>
          <w:szCs w:val="30"/>
          <w:lang w:eastAsia="pl-PL"/>
        </w:rPr>
      </w:pPr>
    </w:p>
    <w:p w:rsidR="00694A08" w:rsidRPr="00F36EE8" w:rsidRDefault="00694A08" w:rsidP="00F36E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  <w:lang w:eastAsia="pl-PL"/>
        </w:rPr>
      </w:pPr>
      <w:r w:rsidRPr="00F36EE8">
        <w:rPr>
          <w:rFonts w:ascii="Arial" w:hAnsi="Arial" w:cs="Arial"/>
          <w:sz w:val="30"/>
          <w:szCs w:val="30"/>
          <w:lang w:eastAsia="pl-PL"/>
        </w:rPr>
        <w:t>obserwuje i prowadzi proste doświadczenia przyrodnicze,</w:t>
      </w:r>
    </w:p>
    <w:p w:rsidR="00694A08" w:rsidRPr="00F36EE8" w:rsidRDefault="00694A08" w:rsidP="00F36E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36EE8">
        <w:rPr>
          <w:rFonts w:ascii="Arial" w:hAnsi="Arial" w:cs="Arial"/>
          <w:sz w:val="30"/>
          <w:szCs w:val="30"/>
          <w:lang w:eastAsia="pl-PL"/>
        </w:rPr>
        <w:t>opisuje życie w wybranych ekosystemach</w:t>
      </w:r>
      <w:r w:rsidRPr="00F36EE8">
        <w:rPr>
          <w:rFonts w:ascii="Arial" w:hAnsi="Arial" w:cs="Arial"/>
          <w:sz w:val="30"/>
          <w:szCs w:val="30"/>
        </w:rPr>
        <w:t xml:space="preserve"> : w lesie, parku, na łące, i w zbiornikach wodnych,</w:t>
      </w:r>
    </w:p>
    <w:p w:rsidR="00694A08" w:rsidRPr="00F36EE8" w:rsidRDefault="00694A08" w:rsidP="00F36E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36EE8">
        <w:rPr>
          <w:rFonts w:ascii="Arial" w:hAnsi="Arial" w:cs="Arial"/>
          <w:sz w:val="30"/>
          <w:szCs w:val="30"/>
        </w:rPr>
        <w:t>nazywa charakterystyczne elementy typowych krajobrazów Polski: nadmorskiego, nizinnego, górskiego,</w:t>
      </w:r>
    </w:p>
    <w:p w:rsidR="00694A08" w:rsidRPr="00F36EE8" w:rsidRDefault="00694A08" w:rsidP="00F36E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36EE8">
        <w:rPr>
          <w:rFonts w:ascii="Arial" w:hAnsi="Arial" w:cs="Arial"/>
          <w:sz w:val="30"/>
          <w:szCs w:val="30"/>
        </w:rPr>
        <w:t>wymienia zwierzęta i rośliny typowe dla wybranych regionów Polski,</w:t>
      </w:r>
    </w:p>
    <w:p w:rsidR="00694A08" w:rsidRPr="00F36EE8" w:rsidRDefault="00694A08" w:rsidP="00F36E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36EE8">
        <w:rPr>
          <w:rFonts w:ascii="Arial" w:hAnsi="Arial" w:cs="Arial"/>
          <w:sz w:val="30"/>
          <w:szCs w:val="30"/>
        </w:rPr>
        <w:t>rozpoznaje niektóre zwierzęta egzotyczne,</w:t>
      </w:r>
    </w:p>
    <w:p w:rsidR="00694A08" w:rsidRPr="00F36EE8" w:rsidRDefault="00694A08" w:rsidP="00F36E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36EE8">
        <w:rPr>
          <w:rFonts w:ascii="Arial" w:hAnsi="Arial" w:cs="Arial"/>
          <w:sz w:val="30"/>
          <w:szCs w:val="30"/>
        </w:rPr>
        <w:t>wyjaśnia zależność zjawisk przyrody od pór roku,</w:t>
      </w:r>
    </w:p>
    <w:p w:rsidR="00694A08" w:rsidRPr="00F36EE8" w:rsidRDefault="00694A08" w:rsidP="00F36E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36EE8">
        <w:rPr>
          <w:rFonts w:ascii="Arial" w:hAnsi="Arial" w:cs="Arial"/>
          <w:sz w:val="30"/>
          <w:szCs w:val="30"/>
        </w:rPr>
        <w:t>podejmuje działania na rzecz ochrony przyrody w swoim środowisku,</w:t>
      </w:r>
    </w:p>
    <w:p w:rsidR="00694A08" w:rsidRPr="00F36EE8" w:rsidRDefault="00694A08" w:rsidP="00F36E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36EE8">
        <w:rPr>
          <w:rFonts w:ascii="Arial" w:hAnsi="Arial" w:cs="Arial"/>
          <w:sz w:val="30"/>
          <w:szCs w:val="30"/>
        </w:rPr>
        <w:t xml:space="preserve">zna wpływ przyrody nieożywionej na życie ludzi, zwierząt </w:t>
      </w:r>
      <w:r>
        <w:rPr>
          <w:rFonts w:ascii="Arial" w:hAnsi="Arial" w:cs="Arial"/>
          <w:sz w:val="30"/>
          <w:szCs w:val="30"/>
        </w:rPr>
        <w:t xml:space="preserve">             </w:t>
      </w:r>
      <w:r w:rsidRPr="00F36EE8">
        <w:rPr>
          <w:rFonts w:ascii="Arial" w:hAnsi="Arial" w:cs="Arial"/>
          <w:sz w:val="30"/>
          <w:szCs w:val="30"/>
        </w:rPr>
        <w:t>i roślin,</w:t>
      </w:r>
    </w:p>
    <w:p w:rsidR="00694A08" w:rsidRPr="00F36EE8" w:rsidRDefault="00694A08" w:rsidP="00F36E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36EE8">
        <w:rPr>
          <w:rFonts w:ascii="Arial" w:hAnsi="Arial" w:cs="Arial"/>
          <w:sz w:val="30"/>
          <w:szCs w:val="30"/>
        </w:rPr>
        <w:t>nazywa części ciała i organy wewnętrzne zwierząt i ludzi,</w:t>
      </w:r>
    </w:p>
    <w:p w:rsidR="00694A08" w:rsidRPr="00F36EE8" w:rsidRDefault="00694A08" w:rsidP="00F36E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36EE8">
        <w:rPr>
          <w:rFonts w:ascii="Arial" w:hAnsi="Arial" w:cs="Arial"/>
          <w:sz w:val="30"/>
          <w:szCs w:val="30"/>
        </w:rPr>
        <w:t>zna podstawowe zasady racjonalnego odżywiania się,</w:t>
      </w:r>
    </w:p>
    <w:p w:rsidR="00694A08" w:rsidRPr="00F36EE8" w:rsidRDefault="00694A08" w:rsidP="00F36EE8">
      <w:pPr>
        <w:pStyle w:val="ListParagraph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F36EE8">
        <w:rPr>
          <w:rFonts w:ascii="Arial" w:hAnsi="Arial" w:cs="Arial"/>
          <w:sz w:val="30"/>
          <w:szCs w:val="30"/>
        </w:rPr>
        <w:t>dba o zdrowie i bezpieczeństwo swoje i innych</w:t>
      </w:r>
    </w:p>
    <w:p w:rsidR="00694A08" w:rsidRDefault="00694A08" w:rsidP="00836540">
      <w:pPr>
        <w:rPr>
          <w:rFonts w:ascii="Arial" w:hAnsi="Arial" w:cs="Arial"/>
          <w:sz w:val="30"/>
          <w:szCs w:val="30"/>
        </w:rPr>
      </w:pPr>
    </w:p>
    <w:p w:rsidR="00694A08" w:rsidRDefault="00694A08" w:rsidP="003D64F3">
      <w:pPr>
        <w:spacing w:after="0" w:line="240" w:lineRule="auto"/>
        <w:ind w:right="-142"/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   </w:t>
      </w:r>
      <w:r w:rsidRPr="00841E7C">
        <w:rPr>
          <w:rFonts w:ascii="Arial" w:hAnsi="Arial" w:cs="Arial"/>
          <w:b/>
          <w:color w:val="00B050"/>
          <w:sz w:val="28"/>
          <w:szCs w:val="28"/>
          <w:lang w:eastAsia="pl-PL"/>
        </w:rPr>
        <w:t>E D U K A C J A   P L A S T Y C Z N A</w:t>
      </w:r>
    </w:p>
    <w:p w:rsidR="00694A08" w:rsidRDefault="00694A08" w:rsidP="003D64F3">
      <w:pPr>
        <w:spacing w:after="0" w:line="240" w:lineRule="auto"/>
        <w:ind w:right="-142"/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694A08" w:rsidRDefault="00694A08" w:rsidP="003D64F3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               </w:t>
      </w:r>
      <w:r>
        <w:rPr>
          <w:rFonts w:ascii="Arial" w:hAnsi="Arial" w:cs="Arial"/>
          <w:sz w:val="28"/>
          <w:szCs w:val="28"/>
          <w:lang w:eastAsia="pl-PL"/>
        </w:rPr>
        <w:t>Uczeń kończący klasę 2</w:t>
      </w:r>
    </w:p>
    <w:p w:rsidR="00694A08" w:rsidRPr="00841E7C" w:rsidRDefault="00694A08" w:rsidP="003D64F3">
      <w:pPr>
        <w:spacing w:after="0" w:line="240" w:lineRule="auto"/>
        <w:ind w:right="-142"/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694A08" w:rsidRPr="007B06D0" w:rsidRDefault="00694A08" w:rsidP="007B06D0">
      <w:pPr>
        <w:pStyle w:val="ListParagraph"/>
        <w:numPr>
          <w:ilvl w:val="0"/>
          <w:numId w:val="11"/>
        </w:numPr>
        <w:rPr>
          <w:rFonts w:ascii="Arial" w:hAnsi="Arial" w:cs="Arial"/>
          <w:sz w:val="30"/>
          <w:szCs w:val="30"/>
        </w:rPr>
      </w:pPr>
      <w:r w:rsidRPr="007B06D0">
        <w:rPr>
          <w:rFonts w:ascii="Arial" w:hAnsi="Arial" w:cs="Arial"/>
          <w:sz w:val="30"/>
          <w:szCs w:val="30"/>
        </w:rPr>
        <w:t xml:space="preserve">wykonuje prace plastyczne na określony temat, posługując się wybranymi środkami wyrazu plastycznego jak: kształt, barwa, faktura w płaszczyźnie i w przestrzeni, </w:t>
      </w:r>
    </w:p>
    <w:p w:rsidR="00694A08" w:rsidRPr="007B06D0" w:rsidRDefault="00694A08" w:rsidP="007B06D0">
      <w:pPr>
        <w:pStyle w:val="ListParagraph"/>
        <w:numPr>
          <w:ilvl w:val="0"/>
          <w:numId w:val="11"/>
        </w:numPr>
        <w:rPr>
          <w:rFonts w:ascii="Arial" w:hAnsi="Arial" w:cs="Arial"/>
          <w:sz w:val="30"/>
          <w:szCs w:val="30"/>
          <w:lang w:eastAsia="pl-PL"/>
        </w:rPr>
      </w:pPr>
      <w:r w:rsidRPr="007B06D0">
        <w:rPr>
          <w:rFonts w:ascii="Arial" w:hAnsi="Arial" w:cs="Arial"/>
          <w:sz w:val="30"/>
          <w:szCs w:val="30"/>
          <w:lang w:eastAsia="pl-PL"/>
        </w:rPr>
        <w:t>stosuje określone materiały, narzędzia i techniki plastyczne,</w:t>
      </w:r>
    </w:p>
    <w:p w:rsidR="00694A08" w:rsidRPr="007B06D0" w:rsidRDefault="00694A08" w:rsidP="007B06D0">
      <w:pPr>
        <w:pStyle w:val="ListParagraph"/>
        <w:numPr>
          <w:ilvl w:val="0"/>
          <w:numId w:val="11"/>
        </w:numPr>
        <w:rPr>
          <w:rFonts w:ascii="Arial" w:hAnsi="Arial" w:cs="Arial"/>
          <w:sz w:val="30"/>
          <w:szCs w:val="30"/>
          <w:lang w:eastAsia="pl-PL"/>
        </w:rPr>
      </w:pPr>
      <w:r w:rsidRPr="007B06D0">
        <w:rPr>
          <w:rFonts w:ascii="Arial" w:hAnsi="Arial" w:cs="Arial"/>
          <w:sz w:val="30"/>
          <w:szCs w:val="30"/>
          <w:lang w:eastAsia="pl-PL"/>
        </w:rPr>
        <w:t>ilustruje sceny i sytuacje realne i fantastyczne poprzez rysowanie, malowanie, kształtowanie wytworów płaskich i przestrzennych,</w:t>
      </w:r>
    </w:p>
    <w:p w:rsidR="00694A08" w:rsidRPr="007B06D0" w:rsidRDefault="00694A08" w:rsidP="007B06D0">
      <w:pPr>
        <w:pStyle w:val="ListParagraph"/>
        <w:numPr>
          <w:ilvl w:val="0"/>
          <w:numId w:val="11"/>
        </w:numPr>
        <w:rPr>
          <w:rFonts w:ascii="Arial" w:hAnsi="Arial" w:cs="Arial"/>
          <w:sz w:val="30"/>
          <w:szCs w:val="30"/>
          <w:lang w:eastAsia="pl-PL"/>
        </w:rPr>
      </w:pPr>
      <w:r w:rsidRPr="007B06D0">
        <w:rPr>
          <w:rFonts w:ascii="Arial" w:hAnsi="Arial" w:cs="Arial"/>
          <w:sz w:val="30"/>
          <w:szCs w:val="30"/>
          <w:lang w:eastAsia="pl-PL"/>
        </w:rPr>
        <w:t>rozpoznaje wybrane dziedziny sztuki należące do polskiego i europejskiego dziedzictwa kultury,</w:t>
      </w:r>
    </w:p>
    <w:p w:rsidR="00694A08" w:rsidRPr="007B06D0" w:rsidRDefault="00694A08" w:rsidP="007B06D0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30"/>
          <w:szCs w:val="30"/>
          <w:lang w:eastAsia="pl-PL"/>
        </w:rPr>
      </w:pPr>
      <w:r w:rsidRPr="007B06D0">
        <w:rPr>
          <w:rFonts w:ascii="Arial" w:hAnsi="Arial" w:cs="Arial"/>
          <w:sz w:val="30"/>
          <w:szCs w:val="30"/>
          <w:lang w:eastAsia="pl-PL"/>
        </w:rPr>
        <w:t>uczestniczy w wystawach, wernisażach,</w:t>
      </w:r>
    </w:p>
    <w:p w:rsidR="00694A08" w:rsidRDefault="00694A08" w:rsidP="007B06D0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30"/>
          <w:szCs w:val="30"/>
          <w:lang w:eastAsia="pl-PL"/>
        </w:rPr>
      </w:pPr>
      <w:r w:rsidRPr="007B06D0">
        <w:rPr>
          <w:rFonts w:ascii="Arial" w:hAnsi="Arial" w:cs="Arial"/>
          <w:sz w:val="30"/>
          <w:szCs w:val="30"/>
          <w:lang w:eastAsia="pl-PL"/>
        </w:rPr>
        <w:t>poznaje dziedzictwo kulturalne swojego regionu</w:t>
      </w:r>
    </w:p>
    <w:p w:rsidR="00694A08" w:rsidRPr="007B06D0" w:rsidRDefault="00694A08" w:rsidP="00CD7D43">
      <w:pPr>
        <w:pStyle w:val="ListParagraph"/>
        <w:ind w:left="360"/>
        <w:rPr>
          <w:rFonts w:ascii="Arial" w:hAnsi="Arial" w:cs="Arial"/>
          <w:sz w:val="30"/>
          <w:szCs w:val="30"/>
          <w:lang w:eastAsia="pl-PL"/>
        </w:rPr>
      </w:pPr>
      <w:bookmarkStart w:id="0" w:name="_GoBack"/>
      <w:bookmarkEnd w:id="0"/>
    </w:p>
    <w:p w:rsidR="00694A08" w:rsidRDefault="00694A08" w:rsidP="007B06D0">
      <w:pPr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sz w:val="40"/>
          <w:szCs w:val="40"/>
          <w:lang w:eastAsia="pl-PL"/>
        </w:rPr>
        <w:t xml:space="preserve">            </w:t>
      </w: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</w:t>
      </w:r>
      <w:r w:rsidRPr="00841E7C">
        <w:rPr>
          <w:rFonts w:ascii="Arial" w:hAnsi="Arial" w:cs="Arial"/>
          <w:b/>
          <w:color w:val="00B050"/>
          <w:sz w:val="28"/>
          <w:szCs w:val="28"/>
          <w:lang w:eastAsia="pl-PL"/>
        </w:rPr>
        <w:t>E D U K A C J A   T E C H N I C Z N A</w:t>
      </w:r>
    </w:p>
    <w:p w:rsidR="00694A08" w:rsidRDefault="00694A08" w:rsidP="007B06D0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            </w:t>
      </w:r>
      <w:r>
        <w:rPr>
          <w:rFonts w:ascii="Arial" w:hAnsi="Arial" w:cs="Arial"/>
          <w:sz w:val="28"/>
          <w:szCs w:val="28"/>
          <w:lang w:eastAsia="pl-PL"/>
        </w:rPr>
        <w:t>Uczeń kończący klasę  3</w:t>
      </w:r>
    </w:p>
    <w:p w:rsidR="00694A08" w:rsidRPr="007B06D0" w:rsidRDefault="00694A08" w:rsidP="007B06D0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694A08" w:rsidRPr="007B06D0" w:rsidRDefault="00694A08" w:rsidP="007B06D0">
      <w:pPr>
        <w:pStyle w:val="ListParagraph"/>
        <w:numPr>
          <w:ilvl w:val="0"/>
          <w:numId w:val="12"/>
        </w:numPr>
        <w:rPr>
          <w:rFonts w:ascii="Arial" w:hAnsi="Arial" w:cs="Arial"/>
          <w:sz w:val="30"/>
          <w:szCs w:val="30"/>
          <w:lang w:eastAsia="pl-PL"/>
        </w:rPr>
      </w:pPr>
      <w:r w:rsidRPr="007B06D0">
        <w:rPr>
          <w:rFonts w:ascii="Arial" w:hAnsi="Arial" w:cs="Arial"/>
          <w:sz w:val="30"/>
          <w:szCs w:val="30"/>
          <w:lang w:eastAsia="pl-PL"/>
        </w:rPr>
        <w:t>wie na czym polega przygotowanie stanowiska pracy,</w:t>
      </w:r>
    </w:p>
    <w:p w:rsidR="00694A08" w:rsidRPr="007B06D0" w:rsidRDefault="00694A08" w:rsidP="007B06D0">
      <w:pPr>
        <w:pStyle w:val="ListParagraph"/>
        <w:numPr>
          <w:ilvl w:val="0"/>
          <w:numId w:val="12"/>
        </w:numPr>
        <w:rPr>
          <w:rFonts w:ascii="Arial" w:hAnsi="Arial" w:cs="Arial"/>
          <w:sz w:val="30"/>
          <w:szCs w:val="30"/>
          <w:lang w:eastAsia="pl-PL"/>
        </w:rPr>
      </w:pPr>
      <w:r w:rsidRPr="007B06D0">
        <w:rPr>
          <w:rFonts w:ascii="Arial" w:hAnsi="Arial" w:cs="Arial"/>
          <w:sz w:val="30"/>
          <w:szCs w:val="30"/>
          <w:lang w:eastAsia="pl-PL"/>
        </w:rPr>
        <w:t>wykonuje czynności zgodnie z podaną instrukcją, pokazem lub samodzielnie je planuje,</w:t>
      </w:r>
    </w:p>
    <w:p w:rsidR="00694A08" w:rsidRPr="007B06D0" w:rsidRDefault="00694A08" w:rsidP="007B06D0">
      <w:pPr>
        <w:pStyle w:val="ListParagraph"/>
        <w:numPr>
          <w:ilvl w:val="0"/>
          <w:numId w:val="12"/>
        </w:numPr>
        <w:rPr>
          <w:rFonts w:ascii="Arial" w:hAnsi="Arial" w:cs="Arial"/>
          <w:sz w:val="30"/>
          <w:szCs w:val="30"/>
          <w:lang w:eastAsia="pl-PL"/>
        </w:rPr>
      </w:pPr>
      <w:r w:rsidRPr="007B06D0">
        <w:rPr>
          <w:rFonts w:ascii="Arial" w:hAnsi="Arial" w:cs="Arial"/>
          <w:sz w:val="30"/>
          <w:szCs w:val="30"/>
          <w:lang w:eastAsia="pl-PL"/>
        </w:rPr>
        <w:t>stara się wykonać prace estetycznie,</w:t>
      </w:r>
    </w:p>
    <w:p w:rsidR="00694A08" w:rsidRPr="007B06D0" w:rsidRDefault="00694A08" w:rsidP="007B06D0">
      <w:pPr>
        <w:pStyle w:val="ListParagraph"/>
        <w:numPr>
          <w:ilvl w:val="0"/>
          <w:numId w:val="12"/>
        </w:numPr>
        <w:rPr>
          <w:rFonts w:ascii="Arial" w:hAnsi="Arial" w:cs="Arial"/>
          <w:sz w:val="30"/>
          <w:szCs w:val="30"/>
          <w:lang w:eastAsia="pl-PL"/>
        </w:rPr>
      </w:pPr>
      <w:r w:rsidRPr="007B06D0">
        <w:rPr>
          <w:rFonts w:ascii="Arial" w:hAnsi="Arial" w:cs="Arial"/>
          <w:sz w:val="30"/>
          <w:szCs w:val="30"/>
          <w:lang w:eastAsia="pl-PL"/>
        </w:rPr>
        <w:t>bezpiecznie posługuje się narzędziami i przyborami wykorzystywanymi podczas pracy,</w:t>
      </w:r>
    </w:p>
    <w:p w:rsidR="00694A08" w:rsidRPr="007B06D0" w:rsidRDefault="00694A08" w:rsidP="007B06D0">
      <w:pPr>
        <w:pStyle w:val="ListParagraph"/>
        <w:numPr>
          <w:ilvl w:val="0"/>
          <w:numId w:val="12"/>
        </w:numPr>
        <w:rPr>
          <w:rFonts w:ascii="Arial" w:hAnsi="Arial" w:cs="Arial"/>
          <w:sz w:val="30"/>
          <w:szCs w:val="30"/>
          <w:lang w:eastAsia="pl-PL"/>
        </w:rPr>
      </w:pPr>
      <w:r w:rsidRPr="007B06D0">
        <w:rPr>
          <w:rFonts w:ascii="Arial" w:hAnsi="Arial" w:cs="Arial"/>
          <w:sz w:val="30"/>
          <w:szCs w:val="30"/>
          <w:lang w:eastAsia="pl-PL"/>
        </w:rPr>
        <w:t>porządkuje stanowisko pracy,</w:t>
      </w:r>
    </w:p>
    <w:p w:rsidR="00694A08" w:rsidRPr="007B06D0" w:rsidRDefault="00694A08" w:rsidP="007B06D0">
      <w:pPr>
        <w:pStyle w:val="ListParagraph"/>
        <w:numPr>
          <w:ilvl w:val="0"/>
          <w:numId w:val="12"/>
        </w:numPr>
        <w:rPr>
          <w:rFonts w:ascii="Arial" w:hAnsi="Arial" w:cs="Arial"/>
          <w:sz w:val="30"/>
          <w:szCs w:val="30"/>
          <w:lang w:eastAsia="pl-PL"/>
        </w:rPr>
      </w:pPr>
      <w:r w:rsidRPr="007B06D0">
        <w:rPr>
          <w:rFonts w:ascii="Arial" w:hAnsi="Arial" w:cs="Arial"/>
          <w:sz w:val="30"/>
          <w:szCs w:val="30"/>
          <w:lang w:eastAsia="pl-PL"/>
        </w:rPr>
        <w:t>zna sposób wykonania przedmiotów codziennego użytku,</w:t>
      </w:r>
    </w:p>
    <w:p w:rsidR="00694A08" w:rsidRDefault="00694A08" w:rsidP="007B06D0">
      <w:pPr>
        <w:pStyle w:val="ListParagraph"/>
        <w:numPr>
          <w:ilvl w:val="0"/>
          <w:numId w:val="12"/>
        </w:numPr>
        <w:rPr>
          <w:rFonts w:ascii="Arial" w:hAnsi="Arial" w:cs="Arial"/>
          <w:sz w:val="30"/>
          <w:szCs w:val="30"/>
          <w:lang w:eastAsia="pl-PL"/>
        </w:rPr>
      </w:pPr>
      <w:r w:rsidRPr="007B06D0">
        <w:rPr>
          <w:rFonts w:ascii="Arial" w:hAnsi="Arial" w:cs="Arial"/>
          <w:sz w:val="30"/>
          <w:szCs w:val="30"/>
          <w:lang w:eastAsia="pl-PL"/>
        </w:rPr>
        <w:t>rozpoznaje podstawowe rodzaje maszyn i urządzeń wytwórczych, transportowych i informatycznych</w:t>
      </w:r>
    </w:p>
    <w:p w:rsidR="00694A08" w:rsidRDefault="00694A08" w:rsidP="0071354B">
      <w:pPr>
        <w:pStyle w:val="ListParagraph"/>
        <w:ind w:left="360"/>
        <w:rPr>
          <w:rFonts w:ascii="Arial" w:hAnsi="Arial" w:cs="Arial"/>
          <w:sz w:val="30"/>
          <w:szCs w:val="30"/>
          <w:lang w:eastAsia="pl-PL"/>
        </w:rPr>
      </w:pPr>
    </w:p>
    <w:p w:rsidR="00694A08" w:rsidRDefault="00694A08" w:rsidP="0071354B">
      <w:pPr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sz w:val="30"/>
          <w:szCs w:val="30"/>
          <w:lang w:eastAsia="pl-PL"/>
        </w:rPr>
        <w:t xml:space="preserve">                </w:t>
      </w:r>
      <w:r>
        <w:rPr>
          <w:rFonts w:ascii="Arial" w:hAnsi="Arial" w:cs="Arial"/>
          <w:b/>
          <w:color w:val="00B050"/>
          <w:sz w:val="28"/>
          <w:szCs w:val="28"/>
          <w:lang w:eastAsia="pl-PL"/>
        </w:rPr>
        <w:t>E D U K A C J A     I N F O R M A T Y C Z N A</w:t>
      </w:r>
    </w:p>
    <w:p w:rsidR="00694A08" w:rsidRPr="00EC2619" w:rsidRDefault="00694A08" w:rsidP="0071354B">
      <w:pPr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               </w:t>
      </w:r>
      <w:r>
        <w:rPr>
          <w:rFonts w:ascii="Arial" w:hAnsi="Arial" w:cs="Arial"/>
          <w:sz w:val="28"/>
          <w:szCs w:val="28"/>
          <w:lang w:eastAsia="pl-PL"/>
        </w:rPr>
        <w:t>Uczeń kończący klasę  3</w:t>
      </w:r>
    </w:p>
    <w:p w:rsidR="00694A08" w:rsidRPr="0071354B" w:rsidRDefault="00694A08" w:rsidP="0071354B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umie obsługiwać komputer,</w:t>
      </w:r>
    </w:p>
    <w:p w:rsidR="00694A08" w:rsidRPr="0071354B" w:rsidRDefault="00694A08" w:rsidP="0071354B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posługuje się myszą i klawiaturą,</w:t>
      </w:r>
    </w:p>
    <w:p w:rsidR="00694A08" w:rsidRPr="0071354B" w:rsidRDefault="00694A08" w:rsidP="0071354B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poprawnie nazywa główne elementy zestawu komputerowego,</w:t>
      </w:r>
    </w:p>
    <w:p w:rsidR="00694A08" w:rsidRPr="0071354B" w:rsidRDefault="00694A08" w:rsidP="0071354B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posługuje się wybranymi programami i grami edukacyjnymi, rozwijając swoje zainteresowania; korzysta z opcji w programach,</w:t>
      </w:r>
    </w:p>
    <w:p w:rsidR="00694A08" w:rsidRPr="0071354B" w:rsidRDefault="00694A08" w:rsidP="0071354B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wyszukuje i korzysta z informacji,</w:t>
      </w:r>
    </w:p>
    <w:p w:rsidR="00694A08" w:rsidRPr="0071354B" w:rsidRDefault="00694A08" w:rsidP="0071354B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przegląda wybrane przez nauczyciela strony internetowe,</w:t>
      </w:r>
    </w:p>
    <w:p w:rsidR="00694A08" w:rsidRPr="0071354B" w:rsidRDefault="00694A08" w:rsidP="0071354B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dostrzega elementy aktywne na stronie internetowej,</w:t>
      </w:r>
    </w:p>
    <w:p w:rsidR="00694A08" w:rsidRPr="0071354B" w:rsidRDefault="00694A08" w:rsidP="0071354B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odtwarza animacje i prezentacje multimedialne,</w:t>
      </w:r>
    </w:p>
    <w:p w:rsidR="00694A08" w:rsidRPr="0071354B" w:rsidRDefault="00694A08" w:rsidP="0071354B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tworzy teksty i rysunki,</w:t>
      </w:r>
    </w:p>
    <w:p w:rsidR="00694A08" w:rsidRDefault="00694A08" w:rsidP="0071354B">
      <w:pPr>
        <w:pStyle w:val="ListParagraph"/>
        <w:numPr>
          <w:ilvl w:val="0"/>
          <w:numId w:val="13"/>
        </w:numPr>
      </w:pPr>
      <w:r w:rsidRPr="0071354B">
        <w:rPr>
          <w:rFonts w:ascii="Arial" w:hAnsi="Arial" w:cs="Arial"/>
          <w:sz w:val="30"/>
          <w:szCs w:val="30"/>
          <w:lang w:eastAsia="pl-PL"/>
        </w:rPr>
        <w:t>zna zagrożenia wynikające z korzystania z komputera, Internetu i multimediów.</w:t>
      </w:r>
      <w:r>
        <w:t xml:space="preserve">                          </w:t>
      </w:r>
    </w:p>
    <w:p w:rsidR="00694A08" w:rsidRDefault="00694A08" w:rsidP="0071354B">
      <w:pPr>
        <w:pStyle w:val="ListParagraph"/>
        <w:rPr>
          <w:rFonts w:ascii="Arial" w:hAnsi="Arial" w:cs="Arial"/>
          <w:b/>
          <w:color w:val="00B050"/>
          <w:sz w:val="32"/>
          <w:szCs w:val="32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</w:t>
      </w:r>
      <w:r w:rsidRPr="0071354B">
        <w:rPr>
          <w:rFonts w:ascii="Arial" w:hAnsi="Arial" w:cs="Arial"/>
          <w:b/>
          <w:color w:val="00B050"/>
          <w:sz w:val="28"/>
          <w:szCs w:val="28"/>
          <w:lang w:eastAsia="pl-PL"/>
        </w:rPr>
        <w:t>E D U K A C J A   M U Z Y C Z N A</w:t>
      </w:r>
      <w:r>
        <w:rPr>
          <w:rFonts w:ascii="Arial" w:hAnsi="Arial" w:cs="Arial"/>
          <w:b/>
          <w:color w:val="00B050"/>
          <w:sz w:val="32"/>
          <w:szCs w:val="32"/>
          <w:lang w:eastAsia="pl-PL"/>
        </w:rPr>
        <w:t xml:space="preserve">   </w:t>
      </w:r>
    </w:p>
    <w:p w:rsidR="00694A08" w:rsidRDefault="00694A08" w:rsidP="0071354B">
      <w:pPr>
        <w:pStyle w:val="ListParagraph"/>
        <w:rPr>
          <w:rFonts w:ascii="Arial" w:hAnsi="Arial" w:cs="Arial"/>
          <w:b/>
          <w:color w:val="00B050"/>
          <w:sz w:val="32"/>
          <w:szCs w:val="32"/>
          <w:lang w:eastAsia="pl-PL"/>
        </w:rPr>
      </w:pPr>
      <w:r>
        <w:rPr>
          <w:rFonts w:ascii="Arial" w:hAnsi="Arial" w:cs="Arial"/>
          <w:b/>
          <w:color w:val="00B050"/>
          <w:sz w:val="32"/>
          <w:szCs w:val="32"/>
          <w:lang w:eastAsia="pl-PL"/>
        </w:rPr>
        <w:t xml:space="preserve"> </w:t>
      </w:r>
    </w:p>
    <w:p w:rsidR="00694A08" w:rsidRDefault="00694A08" w:rsidP="0071354B">
      <w:pPr>
        <w:pStyle w:val="ListParagraph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32"/>
          <w:szCs w:val="32"/>
          <w:lang w:eastAsia="pl-PL"/>
        </w:rPr>
        <w:t xml:space="preserve">                  </w:t>
      </w:r>
      <w:r>
        <w:rPr>
          <w:rFonts w:ascii="Arial" w:hAnsi="Arial" w:cs="Arial"/>
          <w:sz w:val="28"/>
          <w:szCs w:val="28"/>
          <w:lang w:eastAsia="pl-PL"/>
        </w:rPr>
        <w:t xml:space="preserve">   </w:t>
      </w:r>
      <w:r w:rsidRPr="0071354B">
        <w:rPr>
          <w:rFonts w:ascii="Arial" w:hAnsi="Arial" w:cs="Arial"/>
          <w:sz w:val="28"/>
          <w:szCs w:val="28"/>
          <w:lang w:eastAsia="pl-PL"/>
        </w:rPr>
        <w:t>Uczeń kończący klasę  3</w:t>
      </w:r>
    </w:p>
    <w:p w:rsidR="00694A08" w:rsidRPr="0071354B" w:rsidRDefault="00694A08" w:rsidP="0071354B">
      <w:pPr>
        <w:pStyle w:val="ListParagraph"/>
      </w:pPr>
    </w:p>
    <w:p w:rsidR="00694A08" w:rsidRPr="0071354B" w:rsidRDefault="00694A08" w:rsidP="0071354B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śpiewa w zespole piosenki ze słuchu,</w:t>
      </w:r>
    </w:p>
    <w:p w:rsidR="00694A08" w:rsidRPr="0071354B" w:rsidRDefault="00694A08" w:rsidP="0071354B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gra na instrumentach perkusyjnych proste rytmy i wzory rytmiczne,</w:t>
      </w:r>
    </w:p>
    <w:p w:rsidR="00694A08" w:rsidRPr="0071354B" w:rsidRDefault="00694A08" w:rsidP="0071354B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realizuje sylabami rytmicznymi, gestem oraz ruchem proste rytmy,</w:t>
      </w:r>
    </w:p>
    <w:p w:rsidR="00694A08" w:rsidRPr="0071354B" w:rsidRDefault="00694A08" w:rsidP="0071354B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tańczy podstawowe kroki i figury krakowiaka, polki oraz innego, prostego tańca ludowego,</w:t>
      </w:r>
    </w:p>
    <w:p w:rsidR="00694A08" w:rsidRPr="0071354B" w:rsidRDefault="00694A08" w:rsidP="0071354B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rozróżnia podstawowe elementy muzyki (melodia, rytm, wysokość dźwięku, akompaniament, tempo, dynamika),</w:t>
      </w:r>
    </w:p>
    <w:p w:rsidR="00694A08" w:rsidRPr="0071354B" w:rsidRDefault="00694A08" w:rsidP="0071354B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słucha muzyki i określa jej cechy,</w:t>
      </w:r>
    </w:p>
    <w:p w:rsidR="00694A08" w:rsidRPr="0071354B" w:rsidRDefault="00694A08" w:rsidP="0071354B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tworzy proste ilustracje dźwiękowe do tekstów i obrazów oraz improwizacje ruchowe do muzyki,</w:t>
      </w:r>
    </w:p>
    <w:p w:rsidR="00694A08" w:rsidRPr="0071354B" w:rsidRDefault="00694A08" w:rsidP="0071354B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improwizuje głosem i na instrumentach według ustalonych zasad</w:t>
      </w:r>
    </w:p>
    <w:p w:rsidR="00694A08" w:rsidRDefault="00694A08" w:rsidP="00836540">
      <w:pPr>
        <w:rPr>
          <w:rFonts w:ascii="Arial" w:hAnsi="Arial" w:cs="Arial"/>
          <w:sz w:val="30"/>
          <w:szCs w:val="30"/>
          <w:lang w:eastAsia="pl-PL"/>
        </w:rPr>
      </w:pPr>
    </w:p>
    <w:p w:rsidR="00694A08" w:rsidRDefault="00694A08" w:rsidP="0071354B">
      <w:pPr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sz w:val="30"/>
          <w:szCs w:val="30"/>
          <w:lang w:eastAsia="pl-PL"/>
        </w:rPr>
        <w:t xml:space="preserve">                </w:t>
      </w:r>
      <w:r>
        <w:rPr>
          <w:rFonts w:ascii="Arial" w:hAnsi="Arial" w:cs="Arial"/>
          <w:sz w:val="32"/>
          <w:szCs w:val="32"/>
          <w:lang w:eastAsia="pl-PL"/>
        </w:rPr>
        <w:t xml:space="preserve">           </w:t>
      </w:r>
      <w:r w:rsidRPr="00841E7C"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E D U K A C J A  </w:t>
      </w: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</w:t>
      </w:r>
      <w:r w:rsidRPr="00841E7C">
        <w:rPr>
          <w:rFonts w:ascii="Arial" w:hAnsi="Arial" w:cs="Arial"/>
          <w:b/>
          <w:color w:val="00B050"/>
          <w:sz w:val="28"/>
          <w:szCs w:val="28"/>
          <w:lang w:eastAsia="pl-PL"/>
        </w:rPr>
        <w:t>F I Z Y C Z N A</w:t>
      </w:r>
    </w:p>
    <w:p w:rsidR="00694A08" w:rsidRPr="0071354B" w:rsidRDefault="00694A08" w:rsidP="00836540">
      <w:pPr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                   </w:t>
      </w:r>
      <w:r>
        <w:rPr>
          <w:rFonts w:ascii="Arial" w:hAnsi="Arial" w:cs="Arial"/>
          <w:sz w:val="28"/>
          <w:szCs w:val="28"/>
          <w:lang w:eastAsia="pl-PL"/>
        </w:rPr>
        <w:t>Uczeń kończący klasę  3</w:t>
      </w:r>
    </w:p>
    <w:p w:rsidR="00694A08" w:rsidRPr="00CD0795" w:rsidRDefault="00694A08" w:rsidP="00CD0795">
      <w:pPr>
        <w:pStyle w:val="ListParagraph"/>
        <w:numPr>
          <w:ilvl w:val="0"/>
          <w:numId w:val="23"/>
        </w:numPr>
        <w:rPr>
          <w:rFonts w:ascii="Arial" w:hAnsi="Arial" w:cs="Arial"/>
          <w:sz w:val="30"/>
          <w:szCs w:val="30"/>
          <w:lang w:eastAsia="pl-PL"/>
        </w:rPr>
      </w:pPr>
      <w:r w:rsidRPr="00CD0795">
        <w:rPr>
          <w:rFonts w:ascii="Arial" w:hAnsi="Arial" w:cs="Arial"/>
          <w:sz w:val="30"/>
          <w:szCs w:val="30"/>
          <w:lang w:eastAsia="pl-PL"/>
        </w:rPr>
        <w:t>realizuje marszobieg trwający co najmniej 15 minut,</w:t>
      </w:r>
    </w:p>
    <w:p w:rsidR="00694A08" w:rsidRPr="00CD0795" w:rsidRDefault="00694A08" w:rsidP="00CD0795">
      <w:pPr>
        <w:pStyle w:val="ListParagraph"/>
        <w:numPr>
          <w:ilvl w:val="0"/>
          <w:numId w:val="23"/>
        </w:numPr>
        <w:rPr>
          <w:rFonts w:ascii="Arial" w:hAnsi="Arial" w:cs="Arial"/>
          <w:sz w:val="30"/>
          <w:szCs w:val="30"/>
          <w:lang w:eastAsia="pl-PL"/>
        </w:rPr>
      </w:pPr>
      <w:r w:rsidRPr="00CD0795">
        <w:rPr>
          <w:rFonts w:ascii="Arial" w:hAnsi="Arial" w:cs="Arial"/>
          <w:sz w:val="30"/>
          <w:szCs w:val="30"/>
          <w:lang w:eastAsia="pl-PL"/>
        </w:rPr>
        <w:t>umie wykonać próbę siły mięśni brzucha oraz próbę gibkości dolnego odcinka kręgosłupa,</w:t>
      </w:r>
    </w:p>
    <w:p w:rsidR="00694A08" w:rsidRPr="00CD0795" w:rsidRDefault="00694A08" w:rsidP="00CD0795">
      <w:pPr>
        <w:pStyle w:val="ListParagraph"/>
        <w:numPr>
          <w:ilvl w:val="0"/>
          <w:numId w:val="23"/>
        </w:numPr>
        <w:rPr>
          <w:rFonts w:ascii="Arial" w:hAnsi="Arial" w:cs="Arial"/>
          <w:sz w:val="30"/>
          <w:szCs w:val="30"/>
          <w:lang w:eastAsia="pl-PL"/>
        </w:rPr>
      </w:pPr>
      <w:r w:rsidRPr="00CD0795">
        <w:rPr>
          <w:rFonts w:ascii="Arial" w:hAnsi="Arial" w:cs="Arial"/>
          <w:sz w:val="30"/>
          <w:szCs w:val="30"/>
          <w:lang w:eastAsia="pl-PL"/>
        </w:rPr>
        <w:t xml:space="preserve">przyjmuje pozycje wyjściowe i ustawienia do ćwiczeń oraz wykonuje przewrót w przód, </w:t>
      </w:r>
    </w:p>
    <w:p w:rsidR="00694A08" w:rsidRPr="00CD0795" w:rsidRDefault="00694A08" w:rsidP="00CD0795">
      <w:pPr>
        <w:pStyle w:val="ListParagraph"/>
        <w:numPr>
          <w:ilvl w:val="0"/>
          <w:numId w:val="23"/>
        </w:numPr>
        <w:rPr>
          <w:rFonts w:ascii="Arial" w:hAnsi="Arial" w:cs="Arial"/>
          <w:sz w:val="30"/>
          <w:szCs w:val="30"/>
          <w:lang w:eastAsia="pl-PL"/>
        </w:rPr>
      </w:pPr>
      <w:r w:rsidRPr="00CD0795">
        <w:rPr>
          <w:rFonts w:ascii="Arial" w:hAnsi="Arial" w:cs="Arial"/>
          <w:sz w:val="30"/>
          <w:szCs w:val="30"/>
          <w:lang w:eastAsia="pl-PL"/>
        </w:rPr>
        <w:t>skacze przez skakankę, wykonuje przeskoki jedno nóż i obunóż nad niskimi przeszkodami,</w:t>
      </w:r>
    </w:p>
    <w:p w:rsidR="00694A08" w:rsidRPr="0071354B" w:rsidRDefault="00694A08" w:rsidP="0071354B">
      <w:pPr>
        <w:pStyle w:val="ListParagraph"/>
        <w:numPr>
          <w:ilvl w:val="0"/>
          <w:numId w:val="22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wykonuje ćwiczenia równoważne bez przyboru, z przyborem i na przyrządzie,</w:t>
      </w:r>
    </w:p>
    <w:p w:rsidR="00694A08" w:rsidRPr="0071354B" w:rsidRDefault="00694A08" w:rsidP="0071354B">
      <w:pPr>
        <w:pStyle w:val="ListParagraph"/>
        <w:numPr>
          <w:ilvl w:val="0"/>
          <w:numId w:val="21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posługuje się piłką: rzuca, chwyta, kozłuje, odbija, i prowadzi ją,</w:t>
      </w:r>
    </w:p>
    <w:p w:rsidR="00694A08" w:rsidRPr="0071354B" w:rsidRDefault="00694A08" w:rsidP="0071354B">
      <w:pPr>
        <w:pStyle w:val="ListParagraph"/>
        <w:numPr>
          <w:ilvl w:val="0"/>
          <w:numId w:val="20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bierze udział w zabawach, mini grach i grach terenowych, zawodach sportowych, respektując reguły i podporządkowując się decyzjom sędziego,</w:t>
      </w:r>
    </w:p>
    <w:p w:rsidR="00694A08" w:rsidRPr="0071354B" w:rsidRDefault="00694A08" w:rsidP="0071354B">
      <w:pPr>
        <w:pStyle w:val="ListParagraph"/>
        <w:numPr>
          <w:ilvl w:val="0"/>
          <w:numId w:val="19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dba o higienę osobistą i czystość odzieży,</w:t>
      </w:r>
    </w:p>
    <w:p w:rsidR="00694A08" w:rsidRPr="0071354B" w:rsidRDefault="00694A08" w:rsidP="0071354B">
      <w:pPr>
        <w:pStyle w:val="ListParagraph"/>
        <w:numPr>
          <w:ilvl w:val="0"/>
          <w:numId w:val="18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wie, jakie znaczenie dla zdrowia ma właściwe odżywianie się oraz aktywność fizyczna,</w:t>
      </w:r>
    </w:p>
    <w:p w:rsidR="00694A08" w:rsidRPr="0071354B" w:rsidRDefault="00694A08" w:rsidP="0071354B">
      <w:pPr>
        <w:pStyle w:val="ListParagraph"/>
        <w:numPr>
          <w:ilvl w:val="0"/>
          <w:numId w:val="17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wie, że nie może samodzielnie zażywać lekarstw i stosować środków chemicznych niezgodnie z przeznaczeniem,</w:t>
      </w:r>
    </w:p>
    <w:p w:rsidR="00694A08" w:rsidRPr="0071354B" w:rsidRDefault="00694A08" w:rsidP="0071354B">
      <w:pPr>
        <w:pStyle w:val="ListParagraph"/>
        <w:numPr>
          <w:ilvl w:val="0"/>
          <w:numId w:val="16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dba o prawidłową postawę,</w:t>
      </w:r>
    </w:p>
    <w:p w:rsidR="00694A08" w:rsidRPr="0071354B" w:rsidRDefault="00694A08" w:rsidP="0071354B">
      <w:pPr>
        <w:pStyle w:val="ListParagraph"/>
        <w:numPr>
          <w:ilvl w:val="0"/>
          <w:numId w:val="15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>przestrzega zasad bezpiecznego zachowania się w trakcie zajęć ruchowych; posługuje się przyborami sportowymi zgodnie z ich przeznaczeniem,</w:t>
      </w:r>
    </w:p>
    <w:p w:rsidR="00694A08" w:rsidRPr="0071354B" w:rsidRDefault="00694A08" w:rsidP="0071354B">
      <w:pPr>
        <w:pStyle w:val="ListParagraph"/>
        <w:numPr>
          <w:ilvl w:val="0"/>
          <w:numId w:val="14"/>
        </w:numPr>
        <w:rPr>
          <w:rFonts w:ascii="Arial" w:hAnsi="Arial" w:cs="Arial"/>
          <w:sz w:val="30"/>
          <w:szCs w:val="30"/>
          <w:lang w:eastAsia="pl-PL"/>
        </w:rPr>
      </w:pPr>
      <w:r w:rsidRPr="0071354B">
        <w:rPr>
          <w:rFonts w:ascii="Arial" w:hAnsi="Arial" w:cs="Arial"/>
          <w:sz w:val="30"/>
          <w:szCs w:val="30"/>
          <w:lang w:eastAsia="pl-PL"/>
        </w:rPr>
        <w:t xml:space="preserve">potrafi wybrać bezpieczne miejsce do zabaw i gier ruchowych; wie do kogo należy się zwrócić o pomoc w sytuacji zagrożenia życia lub zdrowia </w:t>
      </w:r>
    </w:p>
    <w:p w:rsidR="00694A08" w:rsidRDefault="00694A08" w:rsidP="00836540"/>
    <w:sectPr w:rsidR="00694A08" w:rsidSect="001461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08" w:rsidRDefault="00694A08" w:rsidP="0006486C">
      <w:pPr>
        <w:spacing w:after="0" w:line="240" w:lineRule="auto"/>
      </w:pPr>
      <w:r>
        <w:separator/>
      </w:r>
    </w:p>
  </w:endnote>
  <w:endnote w:type="continuationSeparator" w:id="0">
    <w:p w:rsidR="00694A08" w:rsidRDefault="00694A08" w:rsidP="0006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08" w:rsidRDefault="00694A08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694A08" w:rsidRDefault="00694A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08" w:rsidRDefault="00694A08" w:rsidP="0006486C">
      <w:pPr>
        <w:spacing w:after="0" w:line="240" w:lineRule="auto"/>
      </w:pPr>
      <w:r>
        <w:separator/>
      </w:r>
    </w:p>
  </w:footnote>
  <w:footnote w:type="continuationSeparator" w:id="0">
    <w:p w:rsidR="00694A08" w:rsidRDefault="00694A08" w:rsidP="00064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526"/>
    <w:multiLevelType w:val="hybridMultilevel"/>
    <w:tmpl w:val="8A9E6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32763"/>
    <w:multiLevelType w:val="hybridMultilevel"/>
    <w:tmpl w:val="87625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F7CED"/>
    <w:multiLevelType w:val="hybridMultilevel"/>
    <w:tmpl w:val="C756D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15AF3"/>
    <w:multiLevelType w:val="hybridMultilevel"/>
    <w:tmpl w:val="B942B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C7FBB"/>
    <w:multiLevelType w:val="hybridMultilevel"/>
    <w:tmpl w:val="4C0E18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4C2548"/>
    <w:multiLevelType w:val="hybridMultilevel"/>
    <w:tmpl w:val="9D9849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B948DE"/>
    <w:multiLevelType w:val="hybridMultilevel"/>
    <w:tmpl w:val="C12AF6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C43F3"/>
    <w:multiLevelType w:val="hybridMultilevel"/>
    <w:tmpl w:val="482A07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947949"/>
    <w:multiLevelType w:val="hybridMultilevel"/>
    <w:tmpl w:val="7E087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370CE"/>
    <w:multiLevelType w:val="hybridMultilevel"/>
    <w:tmpl w:val="FDCC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A0716"/>
    <w:multiLevelType w:val="hybridMultilevel"/>
    <w:tmpl w:val="67B29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37DD1"/>
    <w:multiLevelType w:val="hybridMultilevel"/>
    <w:tmpl w:val="F8ACA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1648F"/>
    <w:multiLevelType w:val="hybridMultilevel"/>
    <w:tmpl w:val="FEF21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A2D40"/>
    <w:multiLevelType w:val="hybridMultilevel"/>
    <w:tmpl w:val="59987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32D21"/>
    <w:multiLevelType w:val="hybridMultilevel"/>
    <w:tmpl w:val="33C6A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E016A"/>
    <w:multiLevelType w:val="hybridMultilevel"/>
    <w:tmpl w:val="CBB46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7F5F95"/>
    <w:multiLevelType w:val="hybridMultilevel"/>
    <w:tmpl w:val="9A923D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794758"/>
    <w:multiLevelType w:val="hybridMultilevel"/>
    <w:tmpl w:val="68D05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A3CFC"/>
    <w:multiLevelType w:val="hybridMultilevel"/>
    <w:tmpl w:val="DA7C7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C6C9F"/>
    <w:multiLevelType w:val="hybridMultilevel"/>
    <w:tmpl w:val="B562F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8065C"/>
    <w:multiLevelType w:val="hybridMultilevel"/>
    <w:tmpl w:val="3F8C6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013C8"/>
    <w:multiLevelType w:val="hybridMultilevel"/>
    <w:tmpl w:val="1F58C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15A9A"/>
    <w:multiLevelType w:val="hybridMultilevel"/>
    <w:tmpl w:val="2E84D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6"/>
  </w:num>
  <w:num w:numId="6">
    <w:abstractNumId w:val="4"/>
  </w:num>
  <w:num w:numId="7">
    <w:abstractNumId w:val="14"/>
  </w:num>
  <w:num w:numId="8">
    <w:abstractNumId w:val="11"/>
  </w:num>
  <w:num w:numId="9">
    <w:abstractNumId w:val="0"/>
  </w:num>
  <w:num w:numId="10">
    <w:abstractNumId w:val="3"/>
  </w:num>
  <w:num w:numId="11">
    <w:abstractNumId w:val="6"/>
  </w:num>
  <w:num w:numId="12">
    <w:abstractNumId w:val="15"/>
  </w:num>
  <w:num w:numId="13">
    <w:abstractNumId w:val="18"/>
  </w:num>
  <w:num w:numId="14">
    <w:abstractNumId w:val="22"/>
  </w:num>
  <w:num w:numId="15">
    <w:abstractNumId w:val="21"/>
  </w:num>
  <w:num w:numId="16">
    <w:abstractNumId w:val="17"/>
  </w:num>
  <w:num w:numId="17">
    <w:abstractNumId w:val="12"/>
  </w:num>
  <w:num w:numId="18">
    <w:abstractNumId w:val="20"/>
  </w:num>
  <w:num w:numId="19">
    <w:abstractNumId w:val="2"/>
  </w:num>
  <w:num w:numId="20">
    <w:abstractNumId w:val="13"/>
  </w:num>
  <w:num w:numId="21">
    <w:abstractNumId w:val="8"/>
  </w:num>
  <w:num w:numId="22">
    <w:abstractNumId w:val="1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B20"/>
    <w:rsid w:val="00035F1B"/>
    <w:rsid w:val="000430BA"/>
    <w:rsid w:val="00045783"/>
    <w:rsid w:val="0006486C"/>
    <w:rsid w:val="000C11D8"/>
    <w:rsid w:val="000D40AB"/>
    <w:rsid w:val="0014611D"/>
    <w:rsid w:val="001831F2"/>
    <w:rsid w:val="002E42C2"/>
    <w:rsid w:val="0034532D"/>
    <w:rsid w:val="003D64F3"/>
    <w:rsid w:val="0066101A"/>
    <w:rsid w:val="00694A08"/>
    <w:rsid w:val="0071354B"/>
    <w:rsid w:val="007B06D0"/>
    <w:rsid w:val="007C0FD1"/>
    <w:rsid w:val="00836540"/>
    <w:rsid w:val="00841E7C"/>
    <w:rsid w:val="008F32C1"/>
    <w:rsid w:val="00984103"/>
    <w:rsid w:val="00A94B20"/>
    <w:rsid w:val="00CD0795"/>
    <w:rsid w:val="00CD7D43"/>
    <w:rsid w:val="00D366DE"/>
    <w:rsid w:val="00D80AD9"/>
    <w:rsid w:val="00D865EC"/>
    <w:rsid w:val="00E347F6"/>
    <w:rsid w:val="00EC2619"/>
    <w:rsid w:val="00F3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4103"/>
    <w:pPr>
      <w:ind w:left="720"/>
    </w:pPr>
  </w:style>
  <w:style w:type="paragraph" w:styleId="Header">
    <w:name w:val="header"/>
    <w:basedOn w:val="Normal"/>
    <w:link w:val="HeaderChar"/>
    <w:uiPriority w:val="99"/>
    <w:rsid w:val="0006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8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8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9</Pages>
  <Words>1399</Words>
  <Characters>8396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Stacjonarka</cp:lastModifiedBy>
  <cp:revision>14</cp:revision>
  <dcterms:created xsi:type="dcterms:W3CDTF">2019-09-27T01:31:00Z</dcterms:created>
  <dcterms:modified xsi:type="dcterms:W3CDTF">2019-09-30T21:26:00Z</dcterms:modified>
</cp:coreProperties>
</file>