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7" w:rsidRPr="00F15339" w:rsidRDefault="00203447" w:rsidP="00F148F5">
      <w:pPr>
        <w:rPr>
          <w:rFonts w:ascii="Arial" w:hAnsi="Arial" w:cs="Arial"/>
        </w:rPr>
      </w:pPr>
    </w:p>
    <w:p w:rsidR="00443CD7" w:rsidRDefault="00443CD7" w:rsidP="00443CD7">
      <w:pPr>
        <w:pBdr>
          <w:top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8371EB" w:rsidRPr="00841B36" w:rsidRDefault="008371EB" w:rsidP="00443CD7">
      <w:pPr>
        <w:pBdr>
          <w:top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  <w:r w:rsidRPr="00841B36">
        <w:rPr>
          <w:rFonts w:ascii="Arial" w:hAnsi="Arial" w:cs="Arial"/>
          <w:sz w:val="22"/>
          <w:szCs w:val="22"/>
        </w:rPr>
        <w:t>Kluczbork</w:t>
      </w:r>
      <w:r>
        <w:rPr>
          <w:rFonts w:ascii="Arial" w:hAnsi="Arial" w:cs="Arial"/>
          <w:sz w:val="22"/>
          <w:szCs w:val="22"/>
        </w:rPr>
        <w:t xml:space="preserve"> </w:t>
      </w:r>
      <w:r w:rsidRPr="00841B36">
        <w:rPr>
          <w:rFonts w:ascii="Arial" w:hAnsi="Arial" w:cs="Arial"/>
          <w:sz w:val="22"/>
          <w:szCs w:val="22"/>
        </w:rPr>
        <w:t xml:space="preserve"> .....................................</w:t>
      </w:r>
    </w:p>
    <w:p w:rsidR="001A6EBB" w:rsidRDefault="001A6EBB" w:rsidP="008371E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371EB" w:rsidRPr="00841B36" w:rsidRDefault="001A6EBB" w:rsidP="008371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371EB">
        <w:rPr>
          <w:rFonts w:ascii="Arial" w:hAnsi="Arial" w:cs="Arial"/>
          <w:sz w:val="22"/>
          <w:szCs w:val="22"/>
        </w:rPr>
        <w:t xml:space="preserve"> </w:t>
      </w:r>
      <w:r w:rsidR="008371EB" w:rsidRPr="00A46F91">
        <w:rPr>
          <w:rFonts w:ascii="Arial" w:hAnsi="Arial" w:cs="Arial"/>
          <w:sz w:val="22"/>
          <w:szCs w:val="22"/>
        </w:rPr>
        <w:t>Proszę o</w:t>
      </w:r>
      <w:r w:rsidR="008371EB" w:rsidRPr="00841B36">
        <w:rPr>
          <w:rFonts w:ascii="Arial" w:hAnsi="Arial" w:cs="Arial"/>
          <w:sz w:val="22"/>
          <w:szCs w:val="22"/>
        </w:rPr>
        <w:t xml:space="preserve"> przyjęcie mnie na</w:t>
      </w:r>
      <w:r w:rsidR="00EA3D09">
        <w:rPr>
          <w:rFonts w:ascii="Arial" w:hAnsi="Arial" w:cs="Arial"/>
          <w:sz w:val="22"/>
          <w:szCs w:val="22"/>
        </w:rPr>
        <w:t xml:space="preserve"> ………. </w:t>
      </w:r>
      <w:r w:rsidR="00883C86">
        <w:rPr>
          <w:rFonts w:ascii="Arial" w:hAnsi="Arial" w:cs="Arial"/>
          <w:sz w:val="22"/>
          <w:szCs w:val="22"/>
        </w:rPr>
        <w:t>s</w:t>
      </w:r>
      <w:r w:rsidR="00EA3D09">
        <w:rPr>
          <w:rFonts w:ascii="Arial" w:hAnsi="Arial" w:cs="Arial"/>
          <w:sz w:val="22"/>
          <w:szCs w:val="22"/>
        </w:rPr>
        <w:t xml:space="preserve">emestr </w:t>
      </w:r>
      <w:r w:rsidR="008371EB" w:rsidRPr="00841B36">
        <w:rPr>
          <w:rFonts w:ascii="Arial" w:hAnsi="Arial" w:cs="Arial"/>
          <w:sz w:val="22"/>
          <w:szCs w:val="22"/>
        </w:rPr>
        <w:t xml:space="preserve"> </w:t>
      </w:r>
      <w:r w:rsidR="008371EB">
        <w:rPr>
          <w:rFonts w:ascii="Arial" w:hAnsi="Arial" w:cs="Arial"/>
          <w:sz w:val="22"/>
          <w:szCs w:val="22"/>
        </w:rPr>
        <w:t>II Liceum Ogólnokształcącego</w:t>
      </w:r>
      <w:r w:rsidR="008371EB" w:rsidRPr="00841B36">
        <w:rPr>
          <w:rFonts w:ascii="Arial" w:hAnsi="Arial" w:cs="Arial"/>
          <w:sz w:val="22"/>
          <w:szCs w:val="22"/>
        </w:rPr>
        <w:t xml:space="preserve"> dla Dorosłych </w:t>
      </w:r>
      <w:r w:rsidR="00A46F91">
        <w:rPr>
          <w:rFonts w:ascii="Arial" w:hAnsi="Arial" w:cs="Arial"/>
          <w:sz w:val="22"/>
          <w:szCs w:val="22"/>
        </w:rPr>
        <w:t>w Kluczborku,</w:t>
      </w:r>
    </w:p>
    <w:p w:rsidR="00646D1C" w:rsidRPr="00325750" w:rsidRDefault="00A46F91" w:rsidP="008371E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71EB" w:rsidRPr="00841B36">
        <w:rPr>
          <w:rFonts w:ascii="Arial" w:hAnsi="Arial" w:cs="Arial"/>
          <w:sz w:val="22"/>
          <w:szCs w:val="22"/>
        </w:rPr>
        <w:t>z językiem</w:t>
      </w:r>
      <w:r w:rsidR="008371EB">
        <w:rPr>
          <w:rFonts w:ascii="Arial" w:hAnsi="Arial" w:cs="Arial"/>
          <w:sz w:val="22"/>
          <w:szCs w:val="22"/>
        </w:rPr>
        <w:t xml:space="preserve"> </w:t>
      </w:r>
      <w:r w:rsidR="008371EB" w:rsidRPr="006448AD">
        <w:rPr>
          <w:b/>
          <w:vertAlign w:val="superscript"/>
        </w:rPr>
        <w:t>*</w:t>
      </w:r>
      <w:r w:rsidR="008371EB" w:rsidRPr="00841B36">
        <w:rPr>
          <w:rFonts w:ascii="Arial" w:hAnsi="Arial" w:cs="Arial"/>
          <w:sz w:val="22"/>
          <w:szCs w:val="22"/>
        </w:rPr>
        <w:t>:</w:t>
      </w:r>
      <w:r w:rsidR="00646D1C">
        <w:rPr>
          <w:rFonts w:ascii="Arial" w:hAnsi="Arial" w:cs="Arial"/>
          <w:sz w:val="22"/>
          <w:szCs w:val="22"/>
        </w:rPr>
        <w:t xml:space="preserve">     </w:t>
      </w:r>
      <w:r w:rsidR="008371EB" w:rsidRPr="006448AD">
        <w:rPr>
          <w:rFonts w:eastAsia="TimesNewRoman" w:hint="eastAsia"/>
          <w:sz w:val="28"/>
          <w:szCs w:val="28"/>
        </w:rPr>
        <w:t>□</w:t>
      </w:r>
      <w:r w:rsidR="008371EB" w:rsidRPr="00FF01B7">
        <w:rPr>
          <w:rFonts w:eastAsia="TimesNewRoman"/>
          <w:sz w:val="22"/>
          <w:szCs w:val="22"/>
        </w:rPr>
        <w:t xml:space="preserve"> </w:t>
      </w:r>
      <w:r w:rsidR="008371EB">
        <w:rPr>
          <w:rFonts w:ascii="Arial" w:hAnsi="Arial" w:cs="Arial"/>
          <w:sz w:val="22"/>
          <w:szCs w:val="22"/>
        </w:rPr>
        <w:t xml:space="preserve">angielskim                      </w:t>
      </w:r>
      <w:r w:rsidR="008371EB" w:rsidRPr="006448AD">
        <w:rPr>
          <w:rFonts w:eastAsia="TimesNewRoman" w:hint="eastAsia"/>
          <w:sz w:val="28"/>
          <w:szCs w:val="28"/>
        </w:rPr>
        <w:t>□</w:t>
      </w:r>
      <w:r w:rsidR="008371EB" w:rsidRPr="00FF01B7">
        <w:rPr>
          <w:rFonts w:eastAsia="TimesNewRoman"/>
          <w:sz w:val="22"/>
          <w:szCs w:val="22"/>
        </w:rPr>
        <w:t xml:space="preserve"> </w:t>
      </w:r>
      <w:r w:rsidR="00B31AEA">
        <w:rPr>
          <w:rFonts w:ascii="Arial" w:hAnsi="Arial" w:cs="Arial"/>
          <w:sz w:val="22"/>
          <w:szCs w:val="22"/>
        </w:rPr>
        <w:t>n</w:t>
      </w:r>
      <w:r w:rsidR="00325750">
        <w:rPr>
          <w:rFonts w:ascii="Arial" w:hAnsi="Arial" w:cs="Arial"/>
          <w:sz w:val="22"/>
          <w:szCs w:val="22"/>
        </w:rPr>
        <w:t xml:space="preserve">iemieckim          </w:t>
      </w:r>
      <w:r w:rsidR="00B72B62">
        <w:rPr>
          <w:rFonts w:ascii="Arial" w:hAnsi="Arial" w:cs="Arial"/>
          <w:sz w:val="22"/>
          <w:szCs w:val="22"/>
        </w:rPr>
        <w:t xml:space="preserve">  </w:t>
      </w:r>
      <w:r w:rsidR="00B72B62" w:rsidRPr="00A46F91">
        <w:rPr>
          <w:rFonts w:ascii="Arial" w:hAnsi="Arial" w:cs="Arial"/>
          <w:sz w:val="16"/>
          <w:szCs w:val="16"/>
        </w:rPr>
        <w:t>(</w:t>
      </w:r>
      <w:r w:rsidR="00B31AEA" w:rsidRPr="00A46F91">
        <w:rPr>
          <w:rFonts w:ascii="Arial" w:hAnsi="Arial" w:cs="Arial"/>
          <w:sz w:val="16"/>
          <w:szCs w:val="16"/>
        </w:rPr>
        <w:t>kontynuacja języka</w:t>
      </w:r>
      <w:r w:rsidR="00B31AEA" w:rsidRPr="00325750">
        <w:rPr>
          <w:rFonts w:ascii="Arial" w:hAnsi="Arial" w:cs="Arial"/>
          <w:sz w:val="16"/>
          <w:szCs w:val="16"/>
        </w:rPr>
        <w:t>)</w:t>
      </w:r>
      <w:r w:rsidR="00325750" w:rsidRPr="00325750">
        <w:rPr>
          <w:rFonts w:ascii="Arial" w:hAnsi="Arial" w:cs="Arial"/>
          <w:sz w:val="16"/>
          <w:szCs w:val="16"/>
        </w:rPr>
        <w:t xml:space="preserve">         </w:t>
      </w:r>
      <w:r w:rsidR="00B63021" w:rsidRPr="00325750">
        <w:rPr>
          <w:rFonts w:ascii="Arial" w:hAnsi="Arial" w:cs="Arial"/>
          <w:sz w:val="16"/>
          <w:szCs w:val="16"/>
        </w:rPr>
        <w:t xml:space="preserve"> </w:t>
      </w:r>
      <w:r w:rsidR="00B63021" w:rsidRPr="00325750">
        <w:rPr>
          <w:rFonts w:ascii="Arial" w:hAnsi="Arial" w:cs="Arial"/>
          <w:b/>
          <w:sz w:val="16"/>
          <w:szCs w:val="16"/>
        </w:rPr>
        <w:t xml:space="preserve">( </w:t>
      </w:r>
      <w:r w:rsidR="00325750" w:rsidRPr="00325750">
        <w:rPr>
          <w:rFonts w:ascii="Arial" w:hAnsi="Arial" w:cs="Arial"/>
          <w:b/>
          <w:sz w:val="16"/>
          <w:szCs w:val="16"/>
        </w:rPr>
        <w:t>8 semestró</w:t>
      </w:r>
      <w:r w:rsidR="00325750">
        <w:rPr>
          <w:rFonts w:ascii="Arial" w:hAnsi="Arial" w:cs="Arial"/>
          <w:b/>
          <w:sz w:val="16"/>
          <w:szCs w:val="16"/>
        </w:rPr>
        <w:t>w</w:t>
      </w:r>
      <w:r w:rsidR="00325750" w:rsidRPr="00325750">
        <w:rPr>
          <w:rFonts w:ascii="Arial" w:hAnsi="Arial" w:cs="Arial"/>
          <w:b/>
          <w:sz w:val="16"/>
          <w:szCs w:val="16"/>
        </w:rPr>
        <w:t>-</w:t>
      </w:r>
      <w:r w:rsidR="00325750">
        <w:rPr>
          <w:rFonts w:ascii="Arial" w:hAnsi="Arial" w:cs="Arial"/>
          <w:b/>
          <w:sz w:val="16"/>
          <w:szCs w:val="16"/>
        </w:rPr>
        <w:t xml:space="preserve">4 lata </w:t>
      </w:r>
      <w:r w:rsidR="00B63021" w:rsidRPr="00325750">
        <w:rPr>
          <w:rFonts w:ascii="Arial" w:hAnsi="Arial" w:cs="Arial"/>
          <w:b/>
          <w:sz w:val="16"/>
          <w:szCs w:val="16"/>
        </w:rPr>
        <w:t>)</w:t>
      </w:r>
    </w:p>
    <w:p w:rsidR="008371EB" w:rsidRDefault="008371EB" w:rsidP="008371EB">
      <w:pPr>
        <w:spacing w:line="360" w:lineRule="auto"/>
        <w:rPr>
          <w:rFonts w:ascii="Arial" w:hAnsi="Arial" w:cs="Arial"/>
          <w:sz w:val="22"/>
          <w:szCs w:val="22"/>
        </w:rPr>
      </w:pPr>
      <w:r w:rsidRPr="00841B36">
        <w:rPr>
          <w:rFonts w:ascii="Arial" w:hAnsi="Arial" w:cs="Arial"/>
          <w:sz w:val="22"/>
          <w:szCs w:val="22"/>
        </w:rPr>
        <w:t>Jestem absolwentem .........................................................................................................</w:t>
      </w:r>
      <w:r w:rsidR="00646D1C">
        <w:rPr>
          <w:rFonts w:ascii="Arial" w:hAnsi="Arial" w:cs="Arial"/>
          <w:sz w:val="22"/>
          <w:szCs w:val="22"/>
        </w:rPr>
        <w:t>..................</w:t>
      </w:r>
      <w:r w:rsidR="00C23B72">
        <w:rPr>
          <w:rFonts w:ascii="Arial" w:hAnsi="Arial" w:cs="Arial"/>
          <w:sz w:val="22"/>
          <w:szCs w:val="22"/>
        </w:rPr>
        <w:t>................</w:t>
      </w:r>
    </w:p>
    <w:p w:rsidR="00252764" w:rsidRDefault="00AD1F8C" w:rsidP="0025276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AD1F8C">
        <w:rPr>
          <w:rFonts w:ascii="Arial" w:hAnsi="Arial" w:cs="Arial"/>
          <w:sz w:val="16"/>
          <w:szCs w:val="16"/>
        </w:rPr>
        <w:t>(podać nazwę</w:t>
      </w:r>
      <w:r>
        <w:rPr>
          <w:rFonts w:ascii="Arial" w:hAnsi="Arial" w:cs="Arial"/>
          <w:sz w:val="16"/>
          <w:szCs w:val="16"/>
        </w:rPr>
        <w:t xml:space="preserve"> ostatnio ukończonej </w:t>
      </w:r>
      <w:r w:rsidRPr="00AD1F8C">
        <w:rPr>
          <w:rFonts w:ascii="Arial" w:hAnsi="Arial" w:cs="Arial"/>
          <w:sz w:val="16"/>
          <w:szCs w:val="16"/>
        </w:rPr>
        <w:t>szkoły)</w:t>
      </w:r>
    </w:p>
    <w:p w:rsidR="00EA3D09" w:rsidRPr="00252764" w:rsidRDefault="00EA3D09" w:rsidP="00252764">
      <w:pPr>
        <w:spacing w:line="360" w:lineRule="auto"/>
        <w:rPr>
          <w:rFonts w:ascii="Arial" w:hAnsi="Arial" w:cs="Arial"/>
          <w:sz w:val="16"/>
          <w:szCs w:val="16"/>
        </w:rPr>
      </w:pPr>
    </w:p>
    <w:p w:rsidR="00252764" w:rsidRDefault="00252764" w:rsidP="00252764">
      <w:pPr>
        <w:pBdr>
          <w:bottom w:val="single" w:sz="4" w:space="1" w:color="auto"/>
        </w:pBd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Jeśli słuchacz</w:t>
      </w:r>
      <w:r w:rsidRPr="005272E2">
        <w:rPr>
          <w:b/>
          <w:sz w:val="28"/>
          <w:szCs w:val="28"/>
          <w:vertAlign w:val="superscript"/>
        </w:rPr>
        <w:t xml:space="preserve"> zmienił szkołę w trakcie roku szkolnego,</w:t>
      </w:r>
      <w:r>
        <w:rPr>
          <w:b/>
          <w:sz w:val="28"/>
          <w:szCs w:val="28"/>
          <w:vertAlign w:val="superscript"/>
        </w:rPr>
        <w:t xml:space="preserve"> </w:t>
      </w:r>
      <w:r w:rsidRPr="005272E2">
        <w:rPr>
          <w:b/>
          <w:sz w:val="28"/>
          <w:szCs w:val="28"/>
          <w:vertAlign w:val="superscript"/>
        </w:rPr>
        <w:t>to proszę podać</w:t>
      </w:r>
      <w:r>
        <w:rPr>
          <w:b/>
          <w:sz w:val="28"/>
          <w:szCs w:val="28"/>
          <w:vertAlign w:val="superscript"/>
        </w:rPr>
        <w:t xml:space="preserve"> nazwę szkoły i</w:t>
      </w:r>
      <w:r w:rsidRPr="005272E2">
        <w:rPr>
          <w:b/>
          <w:sz w:val="28"/>
          <w:szCs w:val="28"/>
          <w:vertAlign w:val="superscript"/>
        </w:rPr>
        <w:t xml:space="preserve"> datę wypisania z poprzedniej szkoły</w:t>
      </w:r>
      <w:r>
        <w:rPr>
          <w:b/>
          <w:sz w:val="28"/>
          <w:szCs w:val="28"/>
          <w:vertAlign w:val="superscript"/>
        </w:rPr>
        <w:t>.</w:t>
      </w:r>
      <w:r w:rsidRPr="005272E2">
        <w:rPr>
          <w:b/>
          <w:sz w:val="28"/>
          <w:szCs w:val="28"/>
          <w:vertAlign w:val="superscript"/>
        </w:rPr>
        <w:t xml:space="preserve"> </w:t>
      </w:r>
    </w:p>
    <w:p w:rsidR="00460BD4" w:rsidRDefault="00460BD4" w:rsidP="00252764">
      <w:pPr>
        <w:pBdr>
          <w:bottom w:val="single" w:sz="4" w:space="1" w:color="auto"/>
        </w:pBdr>
        <w:jc w:val="both"/>
        <w:rPr>
          <w:b/>
          <w:sz w:val="10"/>
          <w:szCs w:val="10"/>
          <w:vertAlign w:val="superscript"/>
        </w:rPr>
      </w:pPr>
    </w:p>
    <w:p w:rsidR="00252764" w:rsidRDefault="00252764" w:rsidP="00252764">
      <w:pPr>
        <w:pBdr>
          <w:bottom w:val="single" w:sz="4" w:space="1" w:color="auto"/>
        </w:pBdr>
        <w:jc w:val="both"/>
        <w:rPr>
          <w:b/>
          <w:sz w:val="10"/>
          <w:szCs w:val="10"/>
          <w:vertAlign w:val="superscript"/>
        </w:rPr>
      </w:pPr>
    </w:p>
    <w:p w:rsidR="00252764" w:rsidRDefault="00252764" w:rsidP="00252764">
      <w:pPr>
        <w:pBdr>
          <w:bottom w:val="single" w:sz="4" w:space="1" w:color="auto"/>
        </w:pBdr>
        <w:jc w:val="both"/>
        <w:rPr>
          <w:vertAlign w:val="superscript"/>
        </w:rPr>
      </w:pPr>
      <w:r w:rsidRPr="005906E9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</w:t>
      </w:r>
    </w:p>
    <w:p w:rsidR="00EA3D09" w:rsidRPr="00252764" w:rsidRDefault="00EA3D09" w:rsidP="00252764">
      <w:pPr>
        <w:pBdr>
          <w:bottom w:val="single" w:sz="4" w:space="1" w:color="auto"/>
        </w:pBdr>
        <w:jc w:val="both"/>
        <w:rPr>
          <w:b/>
          <w:sz w:val="28"/>
          <w:szCs w:val="28"/>
          <w:vertAlign w:val="superscript"/>
        </w:rPr>
      </w:pPr>
    </w:p>
    <w:p w:rsidR="00A46F91" w:rsidRDefault="00A46F91" w:rsidP="00A46F91">
      <w:pPr>
        <w:spacing w:line="360" w:lineRule="auto"/>
        <w:rPr>
          <w:rFonts w:ascii="Arial" w:hAnsi="Arial" w:cs="Arial"/>
          <w:sz w:val="16"/>
          <w:szCs w:val="16"/>
        </w:rPr>
      </w:pPr>
    </w:p>
    <w:p w:rsidR="008371EB" w:rsidRPr="00252764" w:rsidRDefault="008371EB" w:rsidP="00252764">
      <w:pPr>
        <w:spacing w:line="360" w:lineRule="auto"/>
        <w:rPr>
          <w:rFonts w:ascii="Arial" w:hAnsi="Arial" w:cs="Arial"/>
          <w:sz w:val="16"/>
          <w:szCs w:val="16"/>
        </w:rPr>
      </w:pPr>
      <w:r w:rsidRPr="00A46F91">
        <w:rPr>
          <w:rFonts w:ascii="Arial" w:hAnsi="Arial" w:cs="Arial"/>
          <w:b/>
          <w:sz w:val="20"/>
          <w:szCs w:val="20"/>
          <w:u w:val="single"/>
        </w:rPr>
        <w:t>KWESTIONARIUSZ  OSOBOWY</w:t>
      </w:r>
      <w:r w:rsidR="00646D1C" w:rsidRPr="00A46F91">
        <w:rPr>
          <w:rFonts w:ascii="Arial" w:hAnsi="Arial" w:cs="Arial"/>
          <w:b/>
          <w:sz w:val="20"/>
          <w:szCs w:val="20"/>
          <w:u w:val="single"/>
        </w:rPr>
        <w:t xml:space="preserve"> SŁUCHACZA</w:t>
      </w:r>
      <w:r w:rsidR="00C579E9">
        <w:rPr>
          <w:rFonts w:ascii="Arial" w:hAnsi="Arial" w:cs="Arial"/>
          <w:b/>
          <w:sz w:val="20"/>
          <w:szCs w:val="20"/>
          <w:u w:val="single"/>
        </w:rPr>
        <w:t>:</w:t>
      </w:r>
    </w:p>
    <w:p w:rsidR="008371EB" w:rsidRPr="00841B36" w:rsidRDefault="008371EB" w:rsidP="008371EB">
      <w:pPr>
        <w:rPr>
          <w:rFonts w:ascii="Arial" w:hAnsi="Arial" w:cs="Arial"/>
          <w:sz w:val="20"/>
          <w:szCs w:val="20"/>
        </w:rPr>
      </w:pPr>
    </w:p>
    <w:p w:rsidR="008371EB" w:rsidRPr="00841B36" w:rsidRDefault="00C579E9" w:rsidP="00837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C23B72">
        <w:rPr>
          <w:rFonts w:ascii="Arial" w:hAnsi="Arial" w:cs="Arial"/>
          <w:sz w:val="20"/>
          <w:szCs w:val="20"/>
        </w:rPr>
        <w:t xml:space="preserve"> </w:t>
      </w:r>
      <w:r w:rsidR="008371EB" w:rsidRPr="00841B36">
        <w:rPr>
          <w:rFonts w:ascii="Arial" w:hAnsi="Arial" w:cs="Arial"/>
          <w:sz w:val="20"/>
          <w:szCs w:val="20"/>
        </w:rPr>
        <w:t xml:space="preserve">_______________________________________ Data urodzenia __________________ </w:t>
      </w:r>
    </w:p>
    <w:p w:rsidR="008371EB" w:rsidRPr="00841B36" w:rsidRDefault="008371EB" w:rsidP="008371EB">
      <w:pPr>
        <w:rPr>
          <w:rFonts w:ascii="Arial" w:hAnsi="Arial" w:cs="Arial"/>
          <w:sz w:val="20"/>
          <w:szCs w:val="20"/>
        </w:rPr>
      </w:pPr>
    </w:p>
    <w:p w:rsidR="008371EB" w:rsidRDefault="008371EB" w:rsidP="008371EB">
      <w:pPr>
        <w:rPr>
          <w:rFonts w:ascii="Arial" w:hAnsi="Arial" w:cs="Arial"/>
          <w:sz w:val="20"/>
          <w:szCs w:val="20"/>
        </w:rPr>
      </w:pPr>
      <w:r w:rsidRPr="00841B36">
        <w:rPr>
          <w:rFonts w:ascii="Arial" w:hAnsi="Arial" w:cs="Arial"/>
          <w:sz w:val="20"/>
          <w:szCs w:val="20"/>
        </w:rPr>
        <w:t>Miejsce uro</w:t>
      </w:r>
      <w:r w:rsidR="00D77B2B">
        <w:rPr>
          <w:rFonts w:ascii="Arial" w:hAnsi="Arial" w:cs="Arial"/>
          <w:sz w:val="20"/>
          <w:szCs w:val="20"/>
        </w:rPr>
        <w:t>dzenia ______________________</w:t>
      </w:r>
      <w:r w:rsidRPr="00841B36">
        <w:rPr>
          <w:rFonts w:ascii="Arial" w:hAnsi="Arial" w:cs="Arial"/>
          <w:sz w:val="20"/>
          <w:szCs w:val="20"/>
        </w:rPr>
        <w:t xml:space="preserve">  Województwo</w:t>
      </w:r>
      <w:r w:rsidR="00D77B2B">
        <w:rPr>
          <w:rFonts w:ascii="Arial" w:hAnsi="Arial" w:cs="Arial"/>
          <w:sz w:val="20"/>
          <w:szCs w:val="20"/>
        </w:rPr>
        <w:t>_________________________ Poczta ____________</w:t>
      </w:r>
    </w:p>
    <w:p w:rsidR="00D77B2B" w:rsidRPr="00841B36" w:rsidRDefault="00D77B2B" w:rsidP="008371EB">
      <w:pPr>
        <w:rPr>
          <w:rFonts w:ascii="Arial" w:hAnsi="Arial" w:cs="Arial"/>
          <w:sz w:val="20"/>
          <w:szCs w:val="20"/>
        </w:rPr>
      </w:pPr>
    </w:p>
    <w:p w:rsidR="00C579E9" w:rsidRDefault="008371EB" w:rsidP="00C579E9">
      <w:pPr>
        <w:jc w:val="both"/>
        <w:rPr>
          <w:rFonts w:ascii="Arial" w:hAnsi="Arial" w:cs="Arial"/>
          <w:sz w:val="22"/>
          <w:szCs w:val="22"/>
        </w:rPr>
      </w:pPr>
      <w:r w:rsidRPr="00841B36">
        <w:rPr>
          <w:rFonts w:ascii="Arial" w:hAnsi="Arial" w:cs="Arial"/>
          <w:sz w:val="20"/>
          <w:szCs w:val="20"/>
        </w:rPr>
        <w:t xml:space="preserve">PESEL : ____________________________ </w:t>
      </w:r>
      <w:r w:rsidR="00C579E9" w:rsidRPr="00646D1C">
        <w:rPr>
          <w:rFonts w:ascii="Arial" w:hAnsi="Arial" w:cs="Arial"/>
          <w:b/>
          <w:sz w:val="22"/>
          <w:szCs w:val="22"/>
        </w:rPr>
        <w:t>numer telefonu kontaktowego</w:t>
      </w:r>
      <w:r w:rsidR="00C579E9">
        <w:rPr>
          <w:rFonts w:ascii="Arial" w:hAnsi="Arial" w:cs="Arial"/>
          <w:sz w:val="22"/>
          <w:szCs w:val="22"/>
        </w:rPr>
        <w:t xml:space="preserve"> _____________________</w:t>
      </w:r>
      <w:r w:rsidR="00C579E9" w:rsidRPr="00B81BB9">
        <w:rPr>
          <w:rFonts w:ascii="Arial" w:hAnsi="Arial" w:cs="Arial"/>
          <w:sz w:val="22"/>
          <w:szCs w:val="22"/>
        </w:rPr>
        <w:t xml:space="preserve"> </w:t>
      </w:r>
    </w:p>
    <w:p w:rsidR="00C579E9" w:rsidRDefault="00C579E9" w:rsidP="008371EB">
      <w:pPr>
        <w:rPr>
          <w:rFonts w:ascii="Arial" w:hAnsi="Arial" w:cs="Arial"/>
          <w:sz w:val="22"/>
          <w:szCs w:val="22"/>
        </w:rPr>
      </w:pPr>
    </w:p>
    <w:p w:rsidR="008371EB" w:rsidRPr="00841B36" w:rsidRDefault="00C579E9" w:rsidP="00837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 mail _______________________________</w:t>
      </w:r>
    </w:p>
    <w:p w:rsidR="00646D1C" w:rsidRDefault="00646D1C" w:rsidP="008371EB">
      <w:pPr>
        <w:rPr>
          <w:rFonts w:ascii="Arial" w:hAnsi="Arial" w:cs="Arial"/>
          <w:b/>
          <w:sz w:val="20"/>
          <w:szCs w:val="20"/>
        </w:rPr>
      </w:pPr>
    </w:p>
    <w:p w:rsidR="008371EB" w:rsidRPr="00AD1F8C" w:rsidRDefault="008371EB" w:rsidP="008371EB">
      <w:pPr>
        <w:rPr>
          <w:rFonts w:ascii="Arial" w:hAnsi="Arial" w:cs="Arial"/>
          <w:b/>
          <w:sz w:val="20"/>
          <w:szCs w:val="20"/>
          <w:u w:val="single"/>
        </w:rPr>
      </w:pPr>
      <w:r w:rsidRPr="00AD1F8C">
        <w:rPr>
          <w:rFonts w:ascii="Arial" w:hAnsi="Arial" w:cs="Arial"/>
          <w:b/>
          <w:sz w:val="20"/>
          <w:szCs w:val="20"/>
          <w:u w:val="single"/>
        </w:rPr>
        <w:t xml:space="preserve">ADRES ZAMIESZKANIA : </w:t>
      </w:r>
    </w:p>
    <w:p w:rsidR="008371EB" w:rsidRPr="00841B36" w:rsidRDefault="008371EB" w:rsidP="008371EB">
      <w:pPr>
        <w:rPr>
          <w:rFonts w:ascii="Arial" w:hAnsi="Arial" w:cs="Arial"/>
          <w:sz w:val="20"/>
          <w:szCs w:val="20"/>
        </w:rPr>
      </w:pPr>
    </w:p>
    <w:p w:rsidR="00C579E9" w:rsidRDefault="008371EB" w:rsidP="00837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</w:t>
      </w:r>
      <w:r w:rsidRPr="00841B36">
        <w:rPr>
          <w:rFonts w:ascii="Arial" w:hAnsi="Arial" w:cs="Arial"/>
          <w:sz w:val="20"/>
          <w:szCs w:val="20"/>
        </w:rPr>
        <w:t xml:space="preserve"> kod</w:t>
      </w:r>
      <w:r w:rsidR="00C579E9">
        <w:rPr>
          <w:rFonts w:ascii="Arial" w:hAnsi="Arial" w:cs="Arial"/>
          <w:sz w:val="20"/>
          <w:szCs w:val="20"/>
        </w:rPr>
        <w:t xml:space="preserve"> pocztowy</w:t>
      </w:r>
      <w:r w:rsidRPr="00841B36">
        <w:rPr>
          <w:rFonts w:ascii="Arial" w:hAnsi="Arial" w:cs="Arial"/>
          <w:sz w:val="20"/>
          <w:szCs w:val="20"/>
        </w:rPr>
        <w:t xml:space="preserve"> :________________________</w:t>
      </w:r>
      <w:r>
        <w:rPr>
          <w:rFonts w:ascii="Arial" w:hAnsi="Arial" w:cs="Arial"/>
          <w:sz w:val="20"/>
          <w:szCs w:val="20"/>
        </w:rPr>
        <w:t>_</w:t>
      </w:r>
      <w:r w:rsidR="00C579E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</w:t>
      </w:r>
      <w:r w:rsidR="00C579E9">
        <w:rPr>
          <w:rFonts w:ascii="Arial" w:hAnsi="Arial" w:cs="Arial"/>
          <w:sz w:val="20"/>
          <w:szCs w:val="20"/>
        </w:rPr>
        <w:t xml:space="preserve"> , ul. ______________________              </w:t>
      </w:r>
    </w:p>
    <w:p w:rsidR="00C579E9" w:rsidRDefault="00C579E9" w:rsidP="00837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46F91" w:rsidRDefault="00C579E9" w:rsidP="00C579E9">
      <w:pPr>
        <w:rPr>
          <w:rFonts w:ascii="Arial" w:hAnsi="Arial" w:cs="Arial"/>
          <w:sz w:val="22"/>
          <w:szCs w:val="22"/>
        </w:rPr>
      </w:pPr>
      <w:r w:rsidRPr="00841B36">
        <w:rPr>
          <w:rFonts w:ascii="Arial" w:hAnsi="Arial" w:cs="Arial"/>
          <w:sz w:val="20"/>
          <w:szCs w:val="20"/>
        </w:rPr>
        <w:t>N</w:t>
      </w:r>
      <w:r w:rsidR="008371EB" w:rsidRPr="00841B3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domu </w:t>
      </w:r>
      <w:r w:rsidR="008371EB" w:rsidRPr="00841B36">
        <w:rPr>
          <w:rFonts w:ascii="Arial" w:hAnsi="Arial" w:cs="Arial"/>
          <w:sz w:val="20"/>
          <w:szCs w:val="20"/>
        </w:rPr>
        <w:t xml:space="preserve"> ____</w:t>
      </w:r>
      <w:r w:rsidR="008371EB">
        <w:rPr>
          <w:rFonts w:ascii="Arial" w:hAnsi="Arial" w:cs="Arial"/>
          <w:sz w:val="20"/>
          <w:szCs w:val="20"/>
        </w:rPr>
        <w:t>_</w:t>
      </w:r>
      <w:r w:rsidR="008371EB" w:rsidRPr="00841B36">
        <w:rPr>
          <w:rFonts w:ascii="Arial" w:hAnsi="Arial" w:cs="Arial"/>
          <w:sz w:val="20"/>
          <w:szCs w:val="20"/>
        </w:rPr>
        <w:t xml:space="preserve"> </w:t>
      </w:r>
      <w:r w:rsidR="008371EB" w:rsidRPr="00841B3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ojewództwo __________________</w:t>
      </w:r>
      <w:r w:rsidR="008371EB" w:rsidRPr="00841B36">
        <w:rPr>
          <w:rFonts w:ascii="Arial" w:hAnsi="Arial" w:cs="Arial"/>
          <w:sz w:val="22"/>
          <w:szCs w:val="22"/>
        </w:rPr>
        <w:t>Powiat  __</w:t>
      </w:r>
      <w:r>
        <w:rPr>
          <w:rFonts w:ascii="Arial" w:hAnsi="Arial" w:cs="Arial"/>
          <w:sz w:val="22"/>
          <w:szCs w:val="22"/>
        </w:rPr>
        <w:t>_____________</w:t>
      </w:r>
      <w:r w:rsidR="008371EB" w:rsidRPr="00841B36">
        <w:rPr>
          <w:rFonts w:ascii="Arial" w:hAnsi="Arial" w:cs="Arial"/>
          <w:sz w:val="22"/>
          <w:szCs w:val="22"/>
        </w:rPr>
        <w:t>Gmina _________________</w:t>
      </w:r>
    </w:p>
    <w:p w:rsidR="00C579E9" w:rsidRDefault="00C579E9" w:rsidP="00C579E9">
      <w:pPr>
        <w:rPr>
          <w:rFonts w:ascii="Arial" w:hAnsi="Arial" w:cs="Arial"/>
          <w:sz w:val="22"/>
          <w:szCs w:val="22"/>
        </w:rPr>
      </w:pPr>
    </w:p>
    <w:p w:rsidR="00A46F91" w:rsidRPr="00EA3D09" w:rsidRDefault="00A46F91" w:rsidP="00D068A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A46F91" w:rsidRPr="00A46F91" w:rsidRDefault="00A46F91" w:rsidP="00A46F91">
      <w:pPr>
        <w:rPr>
          <w:rFonts w:ascii="Arial" w:eastAsia="TimesNewRoman" w:hAnsi="Arial" w:cs="Arial"/>
          <w:sz w:val="10"/>
          <w:szCs w:val="10"/>
        </w:rPr>
      </w:pPr>
    </w:p>
    <w:p w:rsidR="00A46F91" w:rsidRDefault="00A46F91" w:rsidP="00A46F91">
      <w:pPr>
        <w:tabs>
          <w:tab w:val="left" w:pos="9765"/>
        </w:tabs>
        <w:rPr>
          <w:rFonts w:ascii="Arial" w:hAnsi="Arial" w:cs="Arial"/>
          <w:b/>
          <w:sz w:val="18"/>
          <w:szCs w:val="18"/>
        </w:rPr>
      </w:pPr>
    </w:p>
    <w:p w:rsidR="00A46F91" w:rsidRDefault="00A46F91" w:rsidP="00A46F91">
      <w:pPr>
        <w:tabs>
          <w:tab w:val="left" w:pos="9765"/>
        </w:tabs>
        <w:rPr>
          <w:rFonts w:ascii="Arial" w:hAnsi="Arial" w:cs="Arial"/>
          <w:b/>
          <w:sz w:val="18"/>
          <w:szCs w:val="18"/>
        </w:rPr>
      </w:pPr>
      <w:r w:rsidRPr="002333FE">
        <w:rPr>
          <w:rFonts w:ascii="Arial" w:hAnsi="Arial" w:cs="Arial"/>
          <w:b/>
          <w:sz w:val="18"/>
          <w:szCs w:val="18"/>
        </w:rPr>
        <w:t>Do podania załączam :</w:t>
      </w:r>
    </w:p>
    <w:p w:rsidR="00A46F91" w:rsidRPr="002333FE" w:rsidRDefault="00A46F91" w:rsidP="00A46F91">
      <w:pPr>
        <w:tabs>
          <w:tab w:val="left" w:pos="976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A46F91" w:rsidRDefault="00623475" w:rsidP="00A46F91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7" style="position:absolute;left:0;text-align:left;margin-left:483pt;margin-top:3.85pt;width:11.25pt;height:9.15pt;z-index:251669504"/>
        </w:pict>
      </w:r>
      <w:r w:rsidR="00A46F91" w:rsidRPr="00AD1F8C">
        <w:rPr>
          <w:rFonts w:ascii="Arial" w:hAnsi="Arial" w:cs="Arial"/>
          <w:sz w:val="18"/>
          <w:szCs w:val="18"/>
        </w:rPr>
        <w:t xml:space="preserve">Fotografia                                                                                                                                                                 </w:t>
      </w:r>
    </w:p>
    <w:p w:rsidR="00A46F91" w:rsidRPr="00AD1F8C" w:rsidRDefault="00623475" w:rsidP="00A46F91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4" style="position:absolute;left:0;text-align:left;margin-left:483pt;margin-top:2.65pt;width:11.25pt;height:9.15pt;z-index:251666432"/>
        </w:pict>
      </w:r>
      <w:r w:rsidR="00A46F91" w:rsidRPr="00AD1F8C">
        <w:rPr>
          <w:rFonts w:ascii="Arial" w:hAnsi="Arial" w:cs="Arial"/>
          <w:sz w:val="18"/>
          <w:szCs w:val="18"/>
        </w:rPr>
        <w:t>Świadectwo ukończenia gimnazju</w:t>
      </w:r>
      <w:r w:rsidR="00A46F91">
        <w:rPr>
          <w:rFonts w:ascii="Arial" w:hAnsi="Arial" w:cs="Arial"/>
          <w:sz w:val="18"/>
          <w:szCs w:val="18"/>
        </w:rPr>
        <w:t xml:space="preserve">m, zasadniczej szkoły zawodowej </w:t>
      </w:r>
      <w:r w:rsidR="00A46F91" w:rsidRPr="00AD1F8C">
        <w:rPr>
          <w:rFonts w:ascii="Arial" w:hAnsi="Arial" w:cs="Arial"/>
          <w:sz w:val="18"/>
          <w:szCs w:val="18"/>
        </w:rPr>
        <w:t xml:space="preserve"> lub ośmioklasowej szkoły podstawowej.</w:t>
      </w:r>
      <w:r w:rsidR="00A46F91" w:rsidRPr="00AD1F8C">
        <w:rPr>
          <w:rFonts w:ascii="Arial" w:hAnsi="Arial" w:cs="Arial"/>
          <w:i/>
        </w:rPr>
        <w:t xml:space="preserve">   </w:t>
      </w:r>
    </w:p>
    <w:p w:rsidR="00A46F91" w:rsidRPr="002333FE" w:rsidRDefault="00623475" w:rsidP="00A46F9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5" style="position:absolute;left:0;text-align:left;margin-left:483pt;margin-top:1.75pt;width:11.25pt;height:9.15pt;z-index:251667456"/>
        </w:pict>
      </w:r>
      <w:r w:rsidR="00A46F91" w:rsidRPr="002333FE">
        <w:rPr>
          <w:rFonts w:ascii="Arial" w:hAnsi="Arial" w:cs="Arial"/>
          <w:sz w:val="18"/>
          <w:szCs w:val="18"/>
        </w:rPr>
        <w:t xml:space="preserve">3.    Orzeczenie o stopniu niepełnosprawności ( jeśli </w:t>
      </w:r>
      <w:r w:rsidR="00A46F91">
        <w:rPr>
          <w:rFonts w:ascii="Arial" w:hAnsi="Arial" w:cs="Arial"/>
          <w:sz w:val="18"/>
          <w:szCs w:val="18"/>
        </w:rPr>
        <w:t>słuchacz</w:t>
      </w:r>
      <w:r w:rsidR="00A46F91" w:rsidRPr="002333FE">
        <w:rPr>
          <w:rFonts w:ascii="Arial" w:hAnsi="Arial" w:cs="Arial"/>
          <w:sz w:val="18"/>
          <w:szCs w:val="18"/>
        </w:rPr>
        <w:t xml:space="preserve"> takie posiada)</w:t>
      </w:r>
      <w:r w:rsidR="00A46F91">
        <w:rPr>
          <w:rFonts w:ascii="Arial" w:hAnsi="Arial" w:cs="Arial"/>
          <w:sz w:val="18"/>
          <w:szCs w:val="18"/>
        </w:rPr>
        <w:t>.</w:t>
      </w:r>
      <w:r w:rsidR="00A46F91" w:rsidRPr="00D77B2B">
        <w:rPr>
          <w:rFonts w:ascii="Arial" w:hAnsi="Arial" w:cs="Arial"/>
          <w:i/>
        </w:rPr>
        <w:t xml:space="preserve"> </w:t>
      </w:r>
      <w:r w:rsidR="00A46F91">
        <w:rPr>
          <w:rFonts w:ascii="Arial" w:hAnsi="Arial" w:cs="Arial"/>
          <w:i/>
        </w:rPr>
        <w:t xml:space="preserve">                                                     </w:t>
      </w:r>
    </w:p>
    <w:p w:rsidR="00A46F91" w:rsidRPr="002333FE" w:rsidRDefault="00623475" w:rsidP="00A46F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6" style="position:absolute;left:0;text-align:left;margin-left:483pt;margin-top:.55pt;width:11.25pt;height:9.15pt;z-index:251668480"/>
        </w:pict>
      </w:r>
      <w:r w:rsidR="00A46F91" w:rsidRPr="002333FE">
        <w:rPr>
          <w:rFonts w:ascii="Arial" w:hAnsi="Arial" w:cs="Arial"/>
          <w:sz w:val="18"/>
          <w:szCs w:val="18"/>
        </w:rPr>
        <w:t xml:space="preserve">       4.   </w:t>
      </w:r>
      <w:r w:rsidR="00A46F91">
        <w:rPr>
          <w:rFonts w:ascii="Arial" w:hAnsi="Arial" w:cs="Arial"/>
          <w:sz w:val="18"/>
          <w:szCs w:val="18"/>
        </w:rPr>
        <w:t xml:space="preserve"> </w:t>
      </w:r>
      <w:r w:rsidR="00A46F91" w:rsidRPr="002333FE">
        <w:rPr>
          <w:rFonts w:ascii="Arial" w:hAnsi="Arial" w:cs="Arial"/>
          <w:sz w:val="18"/>
          <w:szCs w:val="18"/>
        </w:rPr>
        <w:t xml:space="preserve">Opinię z Poradni Psychologiczno-Pedagogicznej ( jeśli </w:t>
      </w:r>
      <w:r w:rsidR="00A46F91">
        <w:rPr>
          <w:rFonts w:ascii="Arial" w:hAnsi="Arial" w:cs="Arial"/>
          <w:sz w:val="18"/>
          <w:szCs w:val="18"/>
        </w:rPr>
        <w:t>słuchacz</w:t>
      </w:r>
      <w:r w:rsidR="00A46F91" w:rsidRPr="002333FE">
        <w:rPr>
          <w:rFonts w:ascii="Arial" w:hAnsi="Arial" w:cs="Arial"/>
          <w:sz w:val="18"/>
          <w:szCs w:val="18"/>
        </w:rPr>
        <w:t xml:space="preserve"> taką posiada)</w:t>
      </w:r>
      <w:r w:rsidR="00A46F91">
        <w:rPr>
          <w:rFonts w:ascii="Arial" w:hAnsi="Arial" w:cs="Arial"/>
          <w:sz w:val="18"/>
          <w:szCs w:val="18"/>
        </w:rPr>
        <w:t>.</w:t>
      </w:r>
      <w:r w:rsidR="00A46F91" w:rsidRPr="00D77B2B">
        <w:rPr>
          <w:rFonts w:ascii="Arial" w:hAnsi="Arial" w:cs="Arial"/>
          <w:i/>
        </w:rPr>
        <w:t xml:space="preserve"> </w:t>
      </w:r>
      <w:r w:rsidR="00A46F91">
        <w:rPr>
          <w:rFonts w:ascii="Arial" w:hAnsi="Arial" w:cs="Arial"/>
          <w:i/>
        </w:rPr>
        <w:t xml:space="preserve">                                             </w:t>
      </w:r>
    </w:p>
    <w:p w:rsidR="00A46F91" w:rsidRPr="00841B36" w:rsidRDefault="00A46F91" w:rsidP="00A46F9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6F91" w:rsidRPr="00C579E9" w:rsidRDefault="00A46F91" w:rsidP="00C579E9">
      <w:pPr>
        <w:spacing w:line="360" w:lineRule="auto"/>
        <w:ind w:left="360"/>
        <w:jc w:val="both"/>
        <w:rPr>
          <w:b/>
          <w:vertAlign w:val="superscript"/>
        </w:rPr>
      </w:pPr>
      <w:r w:rsidRPr="006448AD">
        <w:rPr>
          <w:b/>
          <w:vertAlign w:val="superscript"/>
        </w:rPr>
        <w:t>*  wybrane  zaznaczyć</w:t>
      </w:r>
    </w:p>
    <w:p w:rsidR="00EA3D09" w:rsidRDefault="00883C86" w:rsidP="00A46F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</w:p>
    <w:p w:rsidR="00A46F91" w:rsidRPr="00252764" w:rsidRDefault="00A46F91" w:rsidP="00A46F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52764">
        <w:rPr>
          <w:rFonts w:ascii="Arial" w:hAnsi="Arial" w:cs="Arial"/>
          <w:i/>
          <w:sz w:val="12"/>
          <w:szCs w:val="12"/>
        </w:rPr>
        <w:t>Oświadczam, że zapoznałem/łam się z klauzulą informacyjną monitoringu w szkole oraz zgodnie z art. 13 Rozporządzenia Parlamentu Europejskiego i Rady (UE) 2016/679   z dnia 27 kwietnia 2016 r.</w:t>
      </w:r>
      <w:r w:rsidR="00883C86">
        <w:rPr>
          <w:rFonts w:ascii="Arial" w:hAnsi="Arial" w:cs="Arial"/>
          <w:i/>
          <w:sz w:val="12"/>
          <w:szCs w:val="12"/>
        </w:rPr>
        <w:t xml:space="preserve">   </w:t>
      </w:r>
      <w:r w:rsidRPr="00252764">
        <w:rPr>
          <w:rFonts w:ascii="Arial" w:hAnsi="Arial" w:cs="Arial"/>
          <w:i/>
          <w:sz w:val="12"/>
          <w:szCs w:val="12"/>
        </w:rPr>
        <w:t xml:space="preserve"> w sprawie ochrony osób fizycznych w związku z przetwarzaniem danych osobowych i w sprawie swobodnego przepływu takich danych oraz uchylenia dyrektywy 95/46/WE  (4.5.2016 L 119/38 Dziennik Urzędowy Unii Europejskiej PL). Wyrażam zgodę na umieszczanie zdjęć i informacji o suk</w:t>
      </w:r>
      <w:r w:rsidR="00883C86">
        <w:rPr>
          <w:rFonts w:ascii="Arial" w:hAnsi="Arial" w:cs="Arial"/>
          <w:i/>
          <w:sz w:val="12"/>
          <w:szCs w:val="12"/>
        </w:rPr>
        <w:t>cesach dziecka</w:t>
      </w:r>
      <w:r w:rsidRPr="00252764">
        <w:rPr>
          <w:rFonts w:ascii="Arial" w:hAnsi="Arial" w:cs="Arial"/>
          <w:i/>
          <w:sz w:val="12"/>
          <w:szCs w:val="12"/>
        </w:rPr>
        <w:t xml:space="preserve">  w kronice szkolnej oraz tablicach ściennych i folderach szkolnych (na stronie internetowej szkoły, portalach społecznościowych, w celu promocji szkoły) za</w:t>
      </w:r>
      <w:r w:rsidR="00883C86">
        <w:rPr>
          <w:rFonts w:ascii="Arial" w:hAnsi="Arial" w:cs="Arial"/>
          <w:i/>
          <w:sz w:val="12"/>
          <w:szCs w:val="12"/>
        </w:rPr>
        <w:t xml:space="preserve">mieszczonych </w:t>
      </w:r>
      <w:r w:rsidRPr="00252764">
        <w:rPr>
          <w:rFonts w:ascii="Arial" w:hAnsi="Arial" w:cs="Arial"/>
          <w:i/>
          <w:sz w:val="12"/>
          <w:szCs w:val="12"/>
        </w:rPr>
        <w:t>na stronie szkoły. Moje dane osobowe będą przetwarzane na podstawie art. 6 ust. 1 lit. c ogólnego rozporządzenie</w:t>
      </w:r>
      <w:r w:rsidR="00883C86">
        <w:rPr>
          <w:rFonts w:ascii="Arial" w:hAnsi="Arial" w:cs="Arial"/>
          <w:i/>
          <w:sz w:val="12"/>
          <w:szCs w:val="12"/>
        </w:rPr>
        <w:t xml:space="preserve">          </w:t>
      </w:r>
      <w:r w:rsidRPr="00252764">
        <w:rPr>
          <w:rFonts w:ascii="Arial" w:hAnsi="Arial" w:cs="Arial"/>
          <w:i/>
          <w:sz w:val="12"/>
          <w:szCs w:val="12"/>
        </w:rPr>
        <w:t xml:space="preserve"> j/w o ochronie danych w celu realizacji zadań w celu</w:t>
      </w:r>
      <w:r w:rsidRPr="00D84A48">
        <w:rPr>
          <w:rFonts w:ascii="Arial" w:hAnsi="Arial" w:cs="Arial"/>
          <w:i/>
          <w:sz w:val="14"/>
          <w:szCs w:val="14"/>
        </w:rPr>
        <w:t xml:space="preserve"> </w:t>
      </w:r>
      <w:r w:rsidRPr="00252764">
        <w:rPr>
          <w:rFonts w:ascii="Arial" w:hAnsi="Arial" w:cs="Arial"/>
          <w:i/>
          <w:sz w:val="12"/>
          <w:szCs w:val="12"/>
        </w:rPr>
        <w:t>realizacji zadań ustawowych, określonych w Ustawie – Prawo oświatowe z dn. 14 grudnia 2016 r. (Dz. U. z 2017 r., poz. 59 z późń. zm.) oraz Ustawy o systemie oświat  z dnia 7 września 1991 r. (Dz. U. z 2017 r., poz. 2198 z późń. zm.) w celu realizacji statutowych zadań dydaktycznych, opiekuńczych i wychowawczych w placówce.</w:t>
      </w:r>
      <w:r w:rsidR="00883C86">
        <w:rPr>
          <w:rFonts w:ascii="Arial" w:hAnsi="Arial" w:cs="Arial"/>
          <w:i/>
          <w:sz w:val="12"/>
          <w:szCs w:val="12"/>
        </w:rPr>
        <w:t>.</w:t>
      </w:r>
    </w:p>
    <w:p w:rsidR="00A46F91" w:rsidRPr="00252764" w:rsidRDefault="00A46F91" w:rsidP="00A46F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52764">
        <w:rPr>
          <w:rFonts w:ascii="Arial" w:hAnsi="Arial" w:cs="Arial"/>
          <w:i/>
          <w:sz w:val="12"/>
          <w:szCs w:val="12"/>
        </w:rPr>
        <w:t xml:space="preserve">                               </w:t>
      </w:r>
    </w:p>
    <w:p w:rsidR="00252764" w:rsidRDefault="00623475" w:rsidP="00252764">
      <w:pPr>
        <w:ind w:firstLine="708"/>
        <w:rPr>
          <w:rFonts w:ascii="Arial" w:eastAsia="TimesNewRoman" w:hAnsi="Arial" w:cs="Arial"/>
          <w:sz w:val="10"/>
          <w:szCs w:val="10"/>
        </w:rPr>
      </w:pPr>
      <w:r w:rsidRPr="00623475">
        <w:rPr>
          <w:rFonts w:ascii="Arial" w:hAnsi="Arial" w:cs="Arial"/>
          <w:i/>
          <w:noProof/>
          <w:sz w:val="16"/>
          <w:szCs w:val="16"/>
        </w:rPr>
        <w:pict>
          <v:rect id="_x0000_s1033" style="position:absolute;left:0;text-align:left;margin-left:141.75pt;margin-top:1.6pt;width:11.25pt;height:9.15pt;z-index:251664384"/>
        </w:pict>
      </w:r>
      <w:r w:rsidRPr="00623475">
        <w:rPr>
          <w:rFonts w:ascii="Arial" w:hAnsi="Arial" w:cs="Arial"/>
          <w:i/>
          <w:noProof/>
          <w:sz w:val="16"/>
          <w:szCs w:val="16"/>
        </w:rPr>
        <w:pict>
          <v:rect id="_x0000_s1032" style="position:absolute;left:0;text-align:left;margin-left:44.25pt;margin-top:1.6pt;width:11.25pt;height:9.15pt;z-index:251663360"/>
        </w:pict>
      </w:r>
      <w:r w:rsidR="00A46F91">
        <w:rPr>
          <w:rFonts w:ascii="Arial" w:hAnsi="Arial" w:cs="Arial"/>
          <w:i/>
          <w:sz w:val="16"/>
          <w:szCs w:val="16"/>
        </w:rPr>
        <w:t xml:space="preserve">         </w:t>
      </w:r>
      <w:r w:rsidR="00A46F91" w:rsidRPr="004E544C">
        <w:rPr>
          <w:rFonts w:ascii="Arial" w:hAnsi="Arial" w:cs="Arial"/>
          <w:i/>
        </w:rPr>
        <w:t xml:space="preserve"> </w:t>
      </w:r>
      <w:r w:rsidR="00A46F91">
        <w:rPr>
          <w:rFonts w:ascii="Arial" w:hAnsi="Arial" w:cs="Arial"/>
          <w:i/>
        </w:rPr>
        <w:t xml:space="preserve">  </w:t>
      </w:r>
      <w:r w:rsidR="00A46F91" w:rsidRPr="00252764">
        <w:rPr>
          <w:rFonts w:ascii="Arial" w:hAnsi="Arial" w:cs="Arial"/>
          <w:i/>
          <w:sz w:val="20"/>
          <w:szCs w:val="20"/>
        </w:rPr>
        <w:t xml:space="preserve">TAK                 </w:t>
      </w:r>
      <w:r w:rsidR="00252764">
        <w:rPr>
          <w:rFonts w:ascii="Arial" w:hAnsi="Arial" w:cs="Arial"/>
          <w:i/>
          <w:sz w:val="20"/>
          <w:szCs w:val="20"/>
        </w:rPr>
        <w:t xml:space="preserve">        </w:t>
      </w:r>
      <w:r w:rsidR="00A46F91" w:rsidRPr="00252764">
        <w:rPr>
          <w:rFonts w:ascii="Arial" w:hAnsi="Arial" w:cs="Arial"/>
          <w:i/>
          <w:sz w:val="20"/>
          <w:szCs w:val="20"/>
        </w:rPr>
        <w:t xml:space="preserve">   NIE</w:t>
      </w:r>
      <w:r w:rsidR="00252764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252764">
        <w:rPr>
          <w:rFonts w:ascii="Arial" w:eastAsia="TimesNewRoman" w:hAnsi="Arial" w:cs="Arial"/>
          <w:sz w:val="10"/>
          <w:szCs w:val="10"/>
        </w:rPr>
        <w:t>……………………………………………………………………………</w:t>
      </w:r>
    </w:p>
    <w:p w:rsidR="00A46F91" w:rsidRPr="00EA3D09" w:rsidRDefault="00252764" w:rsidP="00EA3D09">
      <w:pPr>
        <w:ind w:left="6372" w:firstLine="708"/>
        <w:rPr>
          <w:rFonts w:ascii="Arial" w:eastAsia="TimesNewRoman" w:hAnsi="Arial" w:cs="Arial"/>
          <w:sz w:val="14"/>
          <w:szCs w:val="14"/>
        </w:rPr>
      </w:pPr>
      <w:r>
        <w:rPr>
          <w:rFonts w:ascii="Arial" w:eastAsia="TimesNewRoman" w:hAnsi="Arial" w:cs="Arial"/>
          <w:sz w:val="14"/>
          <w:szCs w:val="14"/>
        </w:rPr>
        <w:t>(d</w:t>
      </w:r>
      <w:r w:rsidRPr="00A46F91">
        <w:rPr>
          <w:rFonts w:ascii="Arial" w:eastAsia="TimesNewRoman" w:hAnsi="Arial" w:cs="Arial"/>
          <w:sz w:val="14"/>
          <w:szCs w:val="14"/>
        </w:rPr>
        <w:t>ata i podpis kandydata</w:t>
      </w:r>
      <w:r>
        <w:rPr>
          <w:rFonts w:ascii="Arial" w:eastAsia="TimesNewRoman" w:hAnsi="Arial" w:cs="Arial"/>
          <w:sz w:val="14"/>
          <w:szCs w:val="14"/>
        </w:rPr>
        <w:t>)</w:t>
      </w:r>
    </w:p>
    <w:p w:rsidR="00A46F91" w:rsidRPr="00A46F91" w:rsidRDefault="00A46F91" w:rsidP="00252764">
      <w:pPr>
        <w:ind w:firstLine="708"/>
        <w:rPr>
          <w:rFonts w:ascii="Arial" w:eastAsia="TimesNewRoman" w:hAnsi="Arial" w:cs="Arial"/>
          <w:sz w:val="14"/>
          <w:szCs w:val="14"/>
        </w:rPr>
      </w:pPr>
      <w:r>
        <w:rPr>
          <w:rFonts w:ascii="Arial" w:eastAsia="TimesNewRoman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</w:t>
      </w:r>
      <w:r w:rsidR="00252764">
        <w:rPr>
          <w:rFonts w:ascii="Arial" w:eastAsia="TimesNewRoman" w:hAnsi="Arial" w:cs="Arial"/>
          <w:sz w:val="10"/>
          <w:szCs w:val="10"/>
        </w:rPr>
        <w:t xml:space="preserve">                                          </w:t>
      </w:r>
      <w:r>
        <w:rPr>
          <w:rFonts w:ascii="Arial" w:eastAsia="TimesNewRoman" w:hAnsi="Arial" w:cs="Arial"/>
          <w:sz w:val="10"/>
          <w:szCs w:val="10"/>
        </w:rPr>
        <w:t xml:space="preserve"> </w:t>
      </w:r>
    </w:p>
    <w:sectPr w:rsidR="00A46F91" w:rsidRPr="00A46F91" w:rsidSect="009D32E3">
      <w:headerReference w:type="default" r:id="rId8"/>
      <w:footerReference w:type="default" r:id="rId9"/>
      <w:pgSz w:w="11906" w:h="16838"/>
      <w:pgMar w:top="2552" w:right="424" w:bottom="142" w:left="720" w:header="851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AC" w:rsidRDefault="009D06AC" w:rsidP="0049402D">
      <w:r>
        <w:separator/>
      </w:r>
    </w:p>
  </w:endnote>
  <w:endnote w:type="continuationSeparator" w:id="1">
    <w:p w:rsidR="009D06AC" w:rsidRDefault="009D06AC" w:rsidP="004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7D" w:rsidRDefault="005C3D7D">
    <w:pPr>
      <w:pStyle w:val="Stopka"/>
      <w:rPr>
        <w:b/>
      </w:rPr>
    </w:pPr>
    <w:r>
      <w:rPr>
        <w:b/>
      </w:rPr>
      <w:t>_________________________________________________________________________________</w:t>
    </w:r>
  </w:p>
  <w:p w:rsidR="0049402D" w:rsidRPr="009F6EC5" w:rsidRDefault="009F6EC5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</w:t>
    </w:r>
    <w:r w:rsidR="0049402D" w:rsidRPr="009F6EC5">
      <w:rPr>
        <w:rFonts w:ascii="Arial" w:hAnsi="Arial" w:cs="Arial"/>
        <w:b/>
        <w:sz w:val="18"/>
        <w:szCs w:val="18"/>
      </w:rPr>
      <w:t xml:space="preserve">Szkoły dla młodzieży :                                        </w:t>
    </w:r>
    <w:r w:rsidR="000E7075" w:rsidRPr="009F6EC5">
      <w:rPr>
        <w:rFonts w:ascii="Arial" w:hAnsi="Arial" w:cs="Arial"/>
        <w:b/>
        <w:sz w:val="18"/>
        <w:szCs w:val="18"/>
      </w:rPr>
      <w:t xml:space="preserve">     </w:t>
    </w:r>
    <w:r w:rsidR="005C3D7D" w:rsidRPr="009F6EC5">
      <w:rPr>
        <w:rFonts w:ascii="Arial" w:hAnsi="Arial" w:cs="Arial"/>
        <w:b/>
        <w:sz w:val="18"/>
        <w:szCs w:val="18"/>
      </w:rPr>
      <w:t xml:space="preserve">   </w:t>
    </w:r>
    <w:r w:rsidR="0049402D" w:rsidRPr="009F6EC5">
      <w:rPr>
        <w:rFonts w:ascii="Arial" w:hAnsi="Arial" w:cs="Arial"/>
        <w:b/>
        <w:sz w:val="18"/>
        <w:szCs w:val="18"/>
      </w:rPr>
      <w:t>Szkoły dla dorosłych:</w:t>
    </w:r>
  </w:p>
  <w:p w:rsidR="0049402D" w:rsidRPr="00D84A48" w:rsidRDefault="00D84A48" w:rsidP="005C3D7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  <w:r w:rsidR="0066000E" w:rsidRPr="00D84A48">
      <w:rPr>
        <w:rFonts w:ascii="Arial" w:hAnsi="Arial" w:cs="Arial"/>
        <w:sz w:val="16"/>
        <w:szCs w:val="16"/>
      </w:rPr>
      <w:t xml:space="preserve">Technikum Nr 2  im. </w:t>
    </w:r>
    <w:r w:rsidR="007C6C93" w:rsidRPr="00D84A48">
      <w:rPr>
        <w:rFonts w:ascii="Arial" w:hAnsi="Arial" w:cs="Arial"/>
        <w:sz w:val="16"/>
        <w:szCs w:val="16"/>
      </w:rPr>
      <w:t>Bohaterów Westerplatte</w:t>
    </w:r>
    <w:r w:rsidR="005C3D7D" w:rsidRPr="00D84A48">
      <w:rPr>
        <w:rFonts w:ascii="Arial" w:hAnsi="Arial" w:cs="Arial"/>
        <w:sz w:val="16"/>
        <w:szCs w:val="16"/>
      </w:rPr>
      <w:t xml:space="preserve">      </w:t>
    </w:r>
    <w:r w:rsidR="00910508" w:rsidRPr="00D84A48">
      <w:rPr>
        <w:rFonts w:ascii="Arial" w:hAnsi="Arial" w:cs="Arial"/>
        <w:sz w:val="16"/>
        <w:szCs w:val="16"/>
      </w:rPr>
      <w:t xml:space="preserve">       </w:t>
    </w:r>
    <w:r w:rsidR="000E7075" w:rsidRPr="00D84A48">
      <w:rPr>
        <w:rFonts w:ascii="Arial" w:hAnsi="Arial" w:cs="Arial"/>
        <w:sz w:val="16"/>
        <w:szCs w:val="16"/>
      </w:rPr>
      <w:t xml:space="preserve">         </w:t>
    </w:r>
    <w:r w:rsidR="00910508" w:rsidRPr="00D84A48">
      <w:rPr>
        <w:rFonts w:ascii="Arial" w:hAnsi="Arial" w:cs="Arial"/>
        <w:sz w:val="16"/>
        <w:szCs w:val="16"/>
      </w:rPr>
      <w:t xml:space="preserve"> </w:t>
    </w:r>
    <w:r w:rsidR="0049402D" w:rsidRPr="00D84A48">
      <w:rPr>
        <w:rFonts w:ascii="Arial" w:hAnsi="Arial" w:cs="Arial"/>
        <w:sz w:val="16"/>
        <w:szCs w:val="16"/>
      </w:rPr>
      <w:t xml:space="preserve"> </w:t>
    </w:r>
    <w:r w:rsidR="005C3D7D" w:rsidRPr="00D84A48">
      <w:rPr>
        <w:rFonts w:ascii="Arial" w:hAnsi="Arial" w:cs="Arial"/>
        <w:sz w:val="16"/>
        <w:szCs w:val="16"/>
      </w:rPr>
      <w:t>II Liceum Ogólnokształcące dla</w:t>
    </w:r>
    <w:r w:rsidR="0049402D" w:rsidRPr="00D84A48">
      <w:rPr>
        <w:rFonts w:ascii="Arial" w:hAnsi="Arial" w:cs="Arial"/>
        <w:sz w:val="16"/>
        <w:szCs w:val="16"/>
      </w:rPr>
      <w:t xml:space="preserve"> Dorosłych                   </w:t>
    </w:r>
  </w:p>
  <w:p w:rsidR="00646D1C" w:rsidRPr="00D84A48" w:rsidRDefault="00AD1F8C" w:rsidP="00646D1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  <w:r w:rsidRPr="00D84A48">
      <w:rPr>
        <w:rFonts w:ascii="Arial" w:hAnsi="Arial" w:cs="Arial"/>
        <w:sz w:val="16"/>
        <w:szCs w:val="16"/>
      </w:rPr>
      <w:t>Branżowa Szkoła I Stopnia</w:t>
    </w:r>
    <w:r w:rsidR="00D84A48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                                       </w:t>
    </w:r>
    <w:r w:rsidR="00646D1C" w:rsidRPr="00D84A48">
      <w:rPr>
        <w:rFonts w:ascii="Arial" w:hAnsi="Arial" w:cs="Arial"/>
        <w:sz w:val="16"/>
        <w:szCs w:val="16"/>
      </w:rPr>
      <w:t>Szkoła Policealna Nr 2 dla Dorosłych</w:t>
    </w:r>
  </w:p>
  <w:p w:rsidR="005C3D7D" w:rsidRPr="00D84A48" w:rsidRDefault="00D84A48" w:rsidP="00F753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  <w:r w:rsidR="00646D1C" w:rsidRPr="00D84A48">
      <w:rPr>
        <w:rFonts w:ascii="Arial" w:hAnsi="Arial" w:cs="Arial"/>
        <w:sz w:val="16"/>
        <w:szCs w:val="16"/>
      </w:rPr>
      <w:t xml:space="preserve">                                                    </w:t>
    </w:r>
    <w:r w:rsidR="00AD1F8C">
      <w:rPr>
        <w:rFonts w:ascii="Arial" w:hAnsi="Arial" w:cs="Arial"/>
        <w:sz w:val="16"/>
        <w:szCs w:val="16"/>
      </w:rPr>
      <w:t xml:space="preserve">                                          </w:t>
    </w:r>
    <w:r w:rsidR="00646D1C" w:rsidRPr="00D84A48">
      <w:rPr>
        <w:rFonts w:ascii="Arial" w:hAnsi="Arial" w:cs="Arial"/>
        <w:sz w:val="16"/>
        <w:szCs w:val="16"/>
      </w:rPr>
      <w:t xml:space="preserve"> Kursy Komercyjne </w:t>
    </w:r>
    <w:r w:rsidR="00AD1F8C">
      <w:rPr>
        <w:rFonts w:ascii="Arial" w:hAnsi="Arial" w:cs="Arial"/>
        <w:sz w:val="16"/>
        <w:szCs w:val="16"/>
      </w:rPr>
      <w:t xml:space="preserve">,  </w:t>
    </w:r>
    <w:r w:rsidR="005C3D7D" w:rsidRPr="00D84A48">
      <w:rPr>
        <w:rFonts w:ascii="Arial" w:hAnsi="Arial" w:cs="Arial"/>
        <w:sz w:val="16"/>
        <w:szCs w:val="16"/>
      </w:rPr>
      <w:t xml:space="preserve">Kwalifikacyjne Kursy Zawodowe                                            </w:t>
    </w:r>
    <w:r w:rsidR="00893751" w:rsidRPr="00D84A48">
      <w:rPr>
        <w:rFonts w:ascii="Arial" w:hAnsi="Arial" w:cs="Arial"/>
        <w:sz w:val="16"/>
        <w:szCs w:val="16"/>
      </w:rPr>
      <w:t xml:space="preserve">         </w:t>
    </w:r>
    <w:r w:rsidR="00910508" w:rsidRPr="00D84A48">
      <w:rPr>
        <w:rFonts w:ascii="Arial" w:hAnsi="Arial" w:cs="Arial"/>
        <w:sz w:val="16"/>
        <w:szCs w:val="16"/>
      </w:rPr>
      <w:t xml:space="preserve">        </w:t>
    </w:r>
    <w:r w:rsidR="000E7075" w:rsidRPr="00D84A48">
      <w:rPr>
        <w:rFonts w:ascii="Arial" w:hAnsi="Arial" w:cs="Arial"/>
        <w:sz w:val="16"/>
        <w:szCs w:val="16"/>
      </w:rPr>
      <w:t xml:space="preserve">      </w:t>
    </w:r>
    <w:r w:rsidR="00893751" w:rsidRPr="00D84A48">
      <w:rPr>
        <w:rFonts w:ascii="Arial" w:hAnsi="Arial" w:cs="Arial"/>
        <w:sz w:val="16"/>
        <w:szCs w:val="16"/>
      </w:rPr>
      <w:t xml:space="preserve">  </w:t>
    </w:r>
  </w:p>
  <w:p w:rsidR="00646D1C" w:rsidRPr="00D84A48" w:rsidRDefault="00646D1C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AC" w:rsidRDefault="009D06AC" w:rsidP="0049402D">
      <w:r>
        <w:separator/>
      </w:r>
    </w:p>
  </w:footnote>
  <w:footnote w:type="continuationSeparator" w:id="1">
    <w:p w:rsidR="009D06AC" w:rsidRDefault="009D06AC" w:rsidP="0049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7" w:rsidRDefault="00A26C90" w:rsidP="0049402D">
    <w:r w:rsidRPr="00A26C90"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428625</wp:posOffset>
          </wp:positionH>
          <wp:positionV relativeFrom="page">
            <wp:posOffset>-114299</wp:posOffset>
          </wp:positionV>
          <wp:extent cx="2114550" cy="2993688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854" cy="2998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475" w:rsidRPr="0062347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92.75pt;margin-top:-26.4pt;width:290.25pt;height:118.1pt;z-index:251657728;mso-position-horizontal-relative:text;mso-position-vertical-relative:text" strokecolor="white">
          <v:textbox style="mso-next-textbox:#_x0000_s3073">
            <w:txbxContent>
              <w:p w:rsidR="00F148F5" w:rsidRPr="00F148F5" w:rsidRDefault="00F148F5" w:rsidP="00F148F5">
                <w:pPr>
                  <w:pStyle w:val="Nagwek2"/>
                  <w:jc w:val="center"/>
                  <w:rPr>
                    <w:rFonts w:cs="Times New Roman"/>
                    <w:bCs w:val="0"/>
                    <w:color w:val="000000" w:themeColor="text1"/>
                    <w:sz w:val="20"/>
                  </w:rPr>
                </w:pPr>
                <w:r w:rsidRPr="00F148F5">
                  <w:rPr>
                    <w:rFonts w:cs="Times New Roman"/>
                    <w:bCs w:val="0"/>
                    <w:color w:val="000000" w:themeColor="text1"/>
                    <w:sz w:val="20"/>
                  </w:rPr>
                  <w:t>ZESPÓŁ SZKÓŁ NR 2</w:t>
                </w:r>
              </w:p>
              <w:p w:rsidR="00F148F5" w:rsidRDefault="00F148F5" w:rsidP="00F148F5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CENTRUM KSZTAŁCENIA USTAWICZNEGO</w:t>
                </w:r>
              </w:p>
              <w:p w:rsidR="00F148F5" w:rsidRDefault="00F148F5" w:rsidP="00F148F5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W KLUCZBORKU</w:t>
                </w:r>
              </w:p>
              <w:p w:rsidR="00F148F5" w:rsidRPr="00F148F5" w:rsidRDefault="00F148F5" w:rsidP="00F148F5">
                <w:pPr>
                  <w:jc w:val="center"/>
                  <w:rPr>
                    <w:b/>
                    <w:bCs/>
                    <w:sz w:val="10"/>
                    <w:szCs w:val="10"/>
                  </w:rPr>
                </w:pPr>
              </w:p>
              <w:p w:rsidR="00F148F5" w:rsidRDefault="00F148F5" w:rsidP="00F148F5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 xml:space="preserve">ul. Byczyńska 7, 46 – 200 Kluczbork  </w:t>
                </w:r>
              </w:p>
              <w:p w:rsidR="00F148F5" w:rsidRDefault="00F148F5" w:rsidP="00F148F5">
                <w:pPr>
                  <w:jc w:val="center"/>
                  <w:rPr>
                    <w:sz w:val="18"/>
                    <w:lang w:val="de-DE"/>
                  </w:rPr>
                </w:pPr>
              </w:p>
              <w:p w:rsidR="00F148F5" w:rsidRPr="00D2139B" w:rsidRDefault="00F148F5" w:rsidP="00F148F5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D2139B">
                  <w:rPr>
                    <w:sz w:val="20"/>
                    <w:szCs w:val="20"/>
                    <w:lang w:val="de-DE"/>
                  </w:rPr>
                  <w:t>tel./fax: 077- 418 26 00</w:t>
                </w:r>
              </w:p>
              <w:p w:rsidR="00F148F5" w:rsidRPr="00D2139B" w:rsidRDefault="00F148F5" w:rsidP="00F148F5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D2139B">
                  <w:rPr>
                    <w:sz w:val="20"/>
                    <w:szCs w:val="20"/>
                    <w:lang w:val="de-DE"/>
                  </w:rPr>
                  <w:t xml:space="preserve">Internet: </w:t>
                </w:r>
                <w:hyperlink r:id="rId2" w:history="1">
                  <w:r w:rsidRPr="00D2139B">
                    <w:rPr>
                      <w:rStyle w:val="Hipercze"/>
                      <w:sz w:val="20"/>
                      <w:szCs w:val="20"/>
                      <w:lang w:val="de-DE"/>
                    </w:rPr>
                    <w:t>http://www.zsp2klb.prv.pl//</w:t>
                  </w:r>
                </w:hyperlink>
              </w:p>
              <w:p w:rsidR="00F148F5" w:rsidRPr="00D2139B" w:rsidRDefault="00F148F5" w:rsidP="00F148F5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 w:rsidRPr="00D2139B">
                  <w:rPr>
                    <w:sz w:val="20"/>
                    <w:szCs w:val="20"/>
                    <w:lang w:val="de-DE"/>
                  </w:rPr>
                  <w:t>e-mail:</w:t>
                </w:r>
                <w:r>
                  <w:rPr>
                    <w:sz w:val="20"/>
                    <w:szCs w:val="20"/>
                    <w:lang w:val="de-DE"/>
                  </w:rPr>
                  <w:t xml:space="preserve"> </w:t>
                </w:r>
                <w:hyperlink r:id="rId3" w:history="1">
                  <w:r w:rsidRPr="0072226B">
                    <w:rPr>
                      <w:rStyle w:val="Hipercze"/>
                      <w:sz w:val="20"/>
                      <w:szCs w:val="20"/>
                      <w:lang w:val="de-DE"/>
                    </w:rPr>
                    <w:t>sekretariat@zsp2cku.pl</w:t>
                  </w:r>
                </w:hyperlink>
                <w:r>
                  <w:rPr>
                    <w:sz w:val="20"/>
                    <w:szCs w:val="20"/>
                    <w:lang w:val="de-DE"/>
                  </w:rPr>
                  <w:t>,  sekretariat2@zsp2cku.pl</w:t>
                </w:r>
              </w:p>
              <w:p w:rsidR="0049402D" w:rsidRPr="00F148F5" w:rsidRDefault="0049402D" w:rsidP="00F148F5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5AB"/>
    <w:multiLevelType w:val="hybridMultilevel"/>
    <w:tmpl w:val="C59ED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B28AB"/>
    <w:multiLevelType w:val="hybridMultilevel"/>
    <w:tmpl w:val="2B1C4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320CD"/>
    <w:multiLevelType w:val="hybridMultilevel"/>
    <w:tmpl w:val="25C4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6B6"/>
    <w:multiLevelType w:val="hybridMultilevel"/>
    <w:tmpl w:val="BF5E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246"/>
    <w:multiLevelType w:val="hybridMultilevel"/>
    <w:tmpl w:val="0B4CB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5FF0"/>
    <w:multiLevelType w:val="hybridMultilevel"/>
    <w:tmpl w:val="93220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5AE4"/>
    <w:multiLevelType w:val="hybridMultilevel"/>
    <w:tmpl w:val="997CB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93200"/>
    <w:multiLevelType w:val="hybridMultilevel"/>
    <w:tmpl w:val="2B1C4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3157E"/>
    <w:rsid w:val="000125E1"/>
    <w:rsid w:val="00012D94"/>
    <w:rsid w:val="00020D8B"/>
    <w:rsid w:val="0003157E"/>
    <w:rsid w:val="0003463B"/>
    <w:rsid w:val="00054D7E"/>
    <w:rsid w:val="000741F9"/>
    <w:rsid w:val="000C7501"/>
    <w:rsid w:val="000D33F2"/>
    <w:rsid w:val="000D61B8"/>
    <w:rsid w:val="000E19F0"/>
    <w:rsid w:val="000E7075"/>
    <w:rsid w:val="00113F8B"/>
    <w:rsid w:val="001374A5"/>
    <w:rsid w:val="001A215E"/>
    <w:rsid w:val="001A6EBB"/>
    <w:rsid w:val="001E6B92"/>
    <w:rsid w:val="002031BA"/>
    <w:rsid w:val="00203447"/>
    <w:rsid w:val="002167F8"/>
    <w:rsid w:val="002243A2"/>
    <w:rsid w:val="002333FE"/>
    <w:rsid w:val="00244E31"/>
    <w:rsid w:val="00252764"/>
    <w:rsid w:val="00277F5E"/>
    <w:rsid w:val="002844EE"/>
    <w:rsid w:val="00287377"/>
    <w:rsid w:val="002A4FE2"/>
    <w:rsid w:val="002D4046"/>
    <w:rsid w:val="002E7A3E"/>
    <w:rsid w:val="003179B2"/>
    <w:rsid w:val="00325750"/>
    <w:rsid w:val="00332447"/>
    <w:rsid w:val="00340FFD"/>
    <w:rsid w:val="00350606"/>
    <w:rsid w:val="00356C1E"/>
    <w:rsid w:val="00360B18"/>
    <w:rsid w:val="003A4F7F"/>
    <w:rsid w:val="003E39A1"/>
    <w:rsid w:val="003E43CC"/>
    <w:rsid w:val="00410C66"/>
    <w:rsid w:val="004412C6"/>
    <w:rsid w:val="00443CD7"/>
    <w:rsid w:val="00460BD4"/>
    <w:rsid w:val="004763AD"/>
    <w:rsid w:val="0049402D"/>
    <w:rsid w:val="004D6FBF"/>
    <w:rsid w:val="00504CC9"/>
    <w:rsid w:val="00521B71"/>
    <w:rsid w:val="00533A86"/>
    <w:rsid w:val="005A75AC"/>
    <w:rsid w:val="005B35FC"/>
    <w:rsid w:val="005C1AAB"/>
    <w:rsid w:val="005C3D7D"/>
    <w:rsid w:val="0061009F"/>
    <w:rsid w:val="00623475"/>
    <w:rsid w:val="00623E3E"/>
    <w:rsid w:val="00631135"/>
    <w:rsid w:val="00646D1C"/>
    <w:rsid w:val="0066000E"/>
    <w:rsid w:val="006610BD"/>
    <w:rsid w:val="00717A08"/>
    <w:rsid w:val="0074744E"/>
    <w:rsid w:val="00774B03"/>
    <w:rsid w:val="007A1376"/>
    <w:rsid w:val="007C6C93"/>
    <w:rsid w:val="007D3780"/>
    <w:rsid w:val="00804430"/>
    <w:rsid w:val="00816AD3"/>
    <w:rsid w:val="00834AFA"/>
    <w:rsid w:val="008371EB"/>
    <w:rsid w:val="00850CA6"/>
    <w:rsid w:val="0085610B"/>
    <w:rsid w:val="00883C86"/>
    <w:rsid w:val="00891FA8"/>
    <w:rsid w:val="00893751"/>
    <w:rsid w:val="008A067F"/>
    <w:rsid w:val="008B2A1E"/>
    <w:rsid w:val="00910508"/>
    <w:rsid w:val="009230BF"/>
    <w:rsid w:val="00927090"/>
    <w:rsid w:val="0092772B"/>
    <w:rsid w:val="00941577"/>
    <w:rsid w:val="00983BA2"/>
    <w:rsid w:val="009A5B14"/>
    <w:rsid w:val="009C63DF"/>
    <w:rsid w:val="009D06AC"/>
    <w:rsid w:val="009D2D09"/>
    <w:rsid w:val="009D32E3"/>
    <w:rsid w:val="009F6EC5"/>
    <w:rsid w:val="00A159EB"/>
    <w:rsid w:val="00A26C90"/>
    <w:rsid w:val="00A46F91"/>
    <w:rsid w:val="00A645A1"/>
    <w:rsid w:val="00A769DC"/>
    <w:rsid w:val="00AA549D"/>
    <w:rsid w:val="00AD1F8C"/>
    <w:rsid w:val="00AE1B56"/>
    <w:rsid w:val="00B01A41"/>
    <w:rsid w:val="00B26CF8"/>
    <w:rsid w:val="00B275CA"/>
    <w:rsid w:val="00B31AEA"/>
    <w:rsid w:val="00B475BE"/>
    <w:rsid w:val="00B62D6F"/>
    <w:rsid w:val="00B63021"/>
    <w:rsid w:val="00B72B62"/>
    <w:rsid w:val="00B75C40"/>
    <w:rsid w:val="00B82801"/>
    <w:rsid w:val="00BF4DA2"/>
    <w:rsid w:val="00C23B72"/>
    <w:rsid w:val="00C579E9"/>
    <w:rsid w:val="00C76A42"/>
    <w:rsid w:val="00CB7EF9"/>
    <w:rsid w:val="00CF5C01"/>
    <w:rsid w:val="00D00ED1"/>
    <w:rsid w:val="00D068AA"/>
    <w:rsid w:val="00D172D9"/>
    <w:rsid w:val="00D27AF4"/>
    <w:rsid w:val="00D35F9F"/>
    <w:rsid w:val="00D76882"/>
    <w:rsid w:val="00D77B2B"/>
    <w:rsid w:val="00D84A48"/>
    <w:rsid w:val="00DA19AD"/>
    <w:rsid w:val="00DB0C44"/>
    <w:rsid w:val="00DB365B"/>
    <w:rsid w:val="00DD0E7D"/>
    <w:rsid w:val="00E16C9B"/>
    <w:rsid w:val="00E4245E"/>
    <w:rsid w:val="00E967B9"/>
    <w:rsid w:val="00EA3D09"/>
    <w:rsid w:val="00F148F5"/>
    <w:rsid w:val="00F15339"/>
    <w:rsid w:val="00F34131"/>
    <w:rsid w:val="00F73552"/>
    <w:rsid w:val="00F7530F"/>
    <w:rsid w:val="00FC0B0D"/>
    <w:rsid w:val="00FC5333"/>
    <w:rsid w:val="00FD2749"/>
    <w:rsid w:val="00FE12DB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C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7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9402D"/>
  </w:style>
  <w:style w:type="paragraph" w:styleId="Stopka">
    <w:name w:val="footer"/>
    <w:basedOn w:val="Normalny"/>
    <w:link w:val="StopkaZnak"/>
    <w:uiPriority w:val="99"/>
    <w:semiHidden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9402D"/>
  </w:style>
  <w:style w:type="paragraph" w:styleId="Tekstdymka">
    <w:name w:val="Balloon Text"/>
    <w:basedOn w:val="Normalny"/>
    <w:link w:val="TekstdymkaZnak"/>
    <w:uiPriority w:val="99"/>
    <w:semiHidden/>
    <w:unhideWhenUsed/>
    <w:rsid w:val="0049402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9402D"/>
    <w:rPr>
      <w:color w:val="0000FF"/>
      <w:u w:val="single"/>
    </w:rPr>
  </w:style>
  <w:style w:type="table" w:styleId="Tabela-Siatka">
    <w:name w:val="Table Grid"/>
    <w:basedOn w:val="Standardowy"/>
    <w:uiPriority w:val="59"/>
    <w:rsid w:val="00D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707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p2cku.pl" TargetMode="External"/><Relationship Id="rId2" Type="http://schemas.openxmlformats.org/officeDocument/2006/relationships/hyperlink" Target="http://www.zsp2klb.prv.pl/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Urlop%20macierzy&#324;ski%20uczennic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3666-9C41-47CD-BD33-404986DD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Urlop macierzyński uczennicy-1.dotx</Template>
  <TotalTime>8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5</cp:revision>
  <cp:lastPrinted>2020-09-23T07:08:00Z</cp:lastPrinted>
  <dcterms:created xsi:type="dcterms:W3CDTF">2022-02-02T12:27:00Z</dcterms:created>
  <dcterms:modified xsi:type="dcterms:W3CDTF">2022-02-21T09:37:00Z</dcterms:modified>
</cp:coreProperties>
</file>