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2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0296CB7" w14:textId="77777777" w:rsidTr="00ED5F48">
        <w:tc>
          <w:tcPr>
            <w:tcW w:w="2500" w:type="pct"/>
            <w:vAlign w:val="center"/>
          </w:tcPr>
          <w:p w14:paraId="254D9321" w14:textId="65259530" w:rsidR="00ED5F48" w:rsidRPr="00561106" w:rsidRDefault="00CC050E" w:rsidP="00ED5F48">
            <w:pPr>
              <w:pStyle w:val="a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Wrzesień</w:t>
            </w:r>
          </w:p>
        </w:tc>
        <w:tc>
          <w:tcPr>
            <w:tcW w:w="2500" w:type="pct"/>
            <w:vAlign w:val="center"/>
          </w:tcPr>
          <w:p w14:paraId="2C122BDC" w14:textId="4ED7CD18" w:rsidR="00ED5F48" w:rsidRPr="00561106" w:rsidRDefault="00ED5F48" w:rsidP="00ED5F48">
            <w:pPr>
              <w:pStyle w:val="a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48"/>
        <w:gridCol w:w="1467"/>
        <w:gridCol w:w="1667"/>
        <w:gridCol w:w="1471"/>
        <w:gridCol w:w="1471"/>
        <w:gridCol w:w="1471"/>
        <w:gridCol w:w="1444"/>
      </w:tblGrid>
      <w:tr w:rsidR="00ED5F48" w:rsidRPr="00561106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074CF8B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577784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A775D7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88A35D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90896B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4AE67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CC3323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2E31B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57494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0DB0A7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B9F2C6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11D71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090DE7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5386EA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672B92C" w:rsidR="00BA7F95" w:rsidRPr="00BA7F95" w:rsidRDefault="00BA7F95" w:rsidP="007C2287">
            <w:pPr>
              <w:pStyle w:val="Dates"/>
              <w:jc w:val="left"/>
              <w:rPr>
                <w:rFonts w:cs="Arial"/>
                <w:noProof/>
                <w:color w:val="auto"/>
                <w:sz w:val="22"/>
                <w:lang w:val="pl-PL" w:bidi="ru-RU"/>
              </w:rPr>
            </w:pPr>
            <w:r>
              <w:rPr>
                <w:rFonts w:cs="Arial"/>
                <w:noProof/>
                <w:color w:val="auto"/>
                <w:sz w:val="22"/>
                <w:lang w:val="pl-PL" w:bidi="ru-RU"/>
              </w:rPr>
              <w:t xml:space="preserve"> </w:t>
            </w:r>
            <w:r w:rsidR="007C2287">
              <w:rPr>
                <w:rFonts w:cs="Arial"/>
                <w:noProof/>
                <w:color w:val="auto"/>
                <w:sz w:val="22"/>
                <w:lang w:val="pl-PL" w:bidi="ru-RU"/>
              </w:rPr>
              <w:t>6</w:t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A3B13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08545B3" w:rsidR="00ED5F48" w:rsidRPr="00982CB6" w:rsidRDefault="007C2287" w:rsidP="00C800AA">
            <w:pPr>
              <w:pStyle w:val="Dates"/>
              <w:jc w:val="right"/>
              <w:rPr>
                <w:rFonts w:cs="Arial"/>
                <w:noProof/>
                <w:color w:val="457531" w:themeColor="accent3" w:themeShade="BF"/>
                <w:sz w:val="28"/>
                <w:szCs w:val="28"/>
                <w:lang w:val="pl-PL"/>
              </w:rPr>
            </w:pPr>
            <w:r>
              <w:rPr>
                <w:rFonts w:cs="Arial"/>
                <w:noProof/>
                <w:color w:val="auto"/>
                <w:sz w:val="28"/>
              </w:rPr>
              <w:t>8</w:t>
            </w:r>
            <w:r w:rsidR="00982CB6">
              <w:rPr>
                <w:rFonts w:cs="Arial"/>
                <w:noProof/>
                <w:color w:val="auto"/>
                <w:sz w:val="28"/>
                <w:lang w:val="pl-PL"/>
              </w:rPr>
              <w:t xml:space="preserve"> </w:t>
            </w:r>
            <w:r w:rsidR="00982CB6">
              <w:rPr>
                <w:rFonts w:cs="Arial"/>
                <w:noProof/>
                <w:color w:val="457531" w:themeColor="accent3" w:themeShade="BF"/>
                <w:sz w:val="28"/>
                <w:lang w:val="pl-PL"/>
              </w:rPr>
              <w:t>matematyka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03EEEE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E6231F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2B3FFB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15175A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751CBB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A53EC2E" w:rsidR="00ED5F48" w:rsidRPr="00982CB6" w:rsidRDefault="00ED5F48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82CB6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982CB6">
              <w:rPr>
                <w:rFonts w:cs="Arial"/>
                <w:noProof/>
                <w:color w:val="1D979D" w:themeColor="accent1"/>
                <w:sz w:val="28"/>
                <w:szCs w:val="28"/>
                <w:lang w:val="pl-PL" w:bidi="ru-RU"/>
              </w:rPr>
              <w:t>j.polski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2FA27D5" w:rsidR="00ED5F48" w:rsidRPr="00982CB6" w:rsidRDefault="00ED5F48" w:rsidP="00C800AA">
            <w:pPr>
              <w:pStyle w:val="Dates"/>
              <w:jc w:val="right"/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82CB6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982CB6"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 w:bidi="ru-RU"/>
              </w:rPr>
              <w:t>j.angielski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A2E64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EDCD0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0D1280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F8991C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30489B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5593AB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C3A474A" w:rsidR="00ED5F48" w:rsidRPr="00982CB6" w:rsidRDefault="00ED5F48" w:rsidP="00C800AA">
            <w:pPr>
              <w:pStyle w:val="Dates"/>
              <w:jc w:val="right"/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82CB6"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 w:bidi="ru-RU"/>
              </w:rPr>
              <w:t xml:space="preserve"> j.angielski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954DA8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A7D3B8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FBA9C5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04C6DF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418F95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04E7700" w:rsidR="00ED5F48" w:rsidRPr="00982CB6" w:rsidRDefault="00ED5F48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82CB6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982CB6">
              <w:rPr>
                <w:rFonts w:cs="Arial"/>
                <w:noProof/>
                <w:color w:val="1D979D" w:themeColor="accent1"/>
                <w:sz w:val="28"/>
                <w:szCs w:val="28"/>
                <w:lang w:val="pl-PL" w:bidi="ru-RU"/>
              </w:rPr>
              <w:t>j.polski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DAEC8B9" w:rsidR="00ED5F48" w:rsidRPr="00982CB6" w:rsidRDefault="00ED5F48" w:rsidP="00C800AA">
            <w:pPr>
              <w:pStyle w:val="Dates"/>
              <w:jc w:val="right"/>
              <w:rPr>
                <w:rFonts w:cs="Arial"/>
                <w:noProof/>
                <w:color w:val="457531" w:themeColor="accent3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82CB6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982CB6">
              <w:rPr>
                <w:rFonts w:cs="Arial"/>
                <w:noProof/>
                <w:color w:val="457531" w:themeColor="accent3" w:themeShade="BF"/>
                <w:sz w:val="28"/>
                <w:szCs w:val="28"/>
                <w:lang w:val="pl-PL" w:bidi="ru-RU"/>
              </w:rPr>
              <w:t>matematyka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EC979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E30A89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CB6AD3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5EC1AD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</w:tbl>
    <w:tbl>
      <w:tblPr>
        <w:tblStyle w:val="a2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7EB2D43" w14:textId="77777777" w:rsidTr="00ED5F48">
        <w:tc>
          <w:tcPr>
            <w:tcW w:w="2500" w:type="pct"/>
            <w:vAlign w:val="center"/>
          </w:tcPr>
          <w:p w14:paraId="08C628AC" w14:textId="41C91757" w:rsidR="00ED5F48" w:rsidRPr="00561106" w:rsidRDefault="00CC050E" w:rsidP="00ED5F48">
            <w:pPr>
              <w:pStyle w:val="a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Październik</w:t>
            </w:r>
          </w:p>
        </w:tc>
        <w:tc>
          <w:tcPr>
            <w:tcW w:w="2500" w:type="pct"/>
            <w:vAlign w:val="center"/>
          </w:tcPr>
          <w:p w14:paraId="351313CB" w14:textId="678897B4" w:rsidR="00ED5F48" w:rsidRPr="00561106" w:rsidRDefault="00ED5F48" w:rsidP="00ED5F48">
            <w:pPr>
              <w:pStyle w:val="a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48"/>
        <w:gridCol w:w="1467"/>
        <w:gridCol w:w="1667"/>
        <w:gridCol w:w="1471"/>
        <w:gridCol w:w="1471"/>
        <w:gridCol w:w="1471"/>
        <w:gridCol w:w="1444"/>
      </w:tblGrid>
      <w:tr w:rsidR="00ED5F48" w:rsidRPr="00561106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CC12E3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74D2DF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F9E322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3EB011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E298A4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6C7D618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6E8FD6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7D0AB9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DFC7A1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E9C441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9F709A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9BDD96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8BA34F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06B0E9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19A65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15317F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7A00F7D" w:rsidR="00ED5F48" w:rsidRPr="000C0070" w:rsidRDefault="00ED5F48" w:rsidP="00C800AA">
            <w:pPr>
              <w:pStyle w:val="Dates"/>
              <w:jc w:val="right"/>
              <w:rPr>
                <w:rFonts w:cs="Arial"/>
                <w:noProof/>
                <w:color w:val="457531" w:themeColor="accent3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C0070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0C0070">
              <w:rPr>
                <w:rFonts w:cs="Arial"/>
                <w:noProof/>
                <w:color w:val="457531" w:themeColor="accent3" w:themeShade="BF"/>
                <w:sz w:val="28"/>
                <w:szCs w:val="28"/>
                <w:lang w:val="pl-PL" w:bidi="ru-RU"/>
              </w:rPr>
              <w:t>matematyka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0D3569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27693D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2EA180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397BD1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9472E5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0830090" w:rsidR="00ED5F48" w:rsidRPr="00982CB6" w:rsidRDefault="00ED5F48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82CB6">
              <w:rPr>
                <w:rFonts w:cs="Arial"/>
                <w:noProof/>
                <w:color w:val="1D979D" w:themeColor="accent1"/>
                <w:sz w:val="28"/>
                <w:szCs w:val="28"/>
                <w:lang w:val="pl-PL" w:bidi="ru-RU"/>
              </w:rPr>
              <w:t xml:space="preserve"> j.polski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1804CE91" w:rsidR="00ED5F48" w:rsidRPr="00982CB6" w:rsidRDefault="00ED5F48" w:rsidP="00C800AA">
            <w:pPr>
              <w:pStyle w:val="Dates"/>
              <w:jc w:val="right"/>
              <w:rPr>
                <w:rFonts w:cs="Arial"/>
                <w:noProof/>
                <w:color w:val="457531" w:themeColor="accent3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82CB6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982CB6">
              <w:rPr>
                <w:rFonts w:cs="Arial"/>
                <w:noProof/>
                <w:color w:val="457531" w:themeColor="accent3" w:themeShade="BF"/>
                <w:sz w:val="28"/>
                <w:szCs w:val="28"/>
                <w:lang w:val="pl-PL" w:bidi="ru-RU"/>
              </w:rPr>
              <w:t>matematyka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31AFC3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C212CC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9D85C7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3284FE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5ABCF7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2B24758" w:rsidR="00ED5F48" w:rsidRPr="00982CB6" w:rsidRDefault="00982CB6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ED5F48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ED5F48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="00ED5F48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="00ED5F48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>
              <w:rPr>
                <w:rFonts w:cs="Arial"/>
                <w:noProof/>
                <w:color w:val="1D979D" w:themeColor="accent1"/>
                <w:sz w:val="28"/>
                <w:szCs w:val="28"/>
                <w:lang w:val="pl-PL" w:bidi="ru-RU"/>
              </w:rPr>
              <w:t>j.polski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A25CA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AB6422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5DCBD1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73746F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46144D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5D8E40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3E82AA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4A0BC68" w:rsidR="00ED5F48" w:rsidRPr="00982CB6" w:rsidRDefault="00ED5F48" w:rsidP="00C800AA">
            <w:pPr>
              <w:pStyle w:val="Dates"/>
              <w:jc w:val="right"/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82CB6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982CB6"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 w:bidi="ru-RU"/>
              </w:rPr>
              <w:t>j.angielski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F592B4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AFE983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F742CF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F08C30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</w:tbl>
    <w:tbl>
      <w:tblPr>
        <w:tblStyle w:val="a2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91B8CF8" w14:textId="77777777" w:rsidTr="00ED5F48">
        <w:tc>
          <w:tcPr>
            <w:tcW w:w="2500" w:type="pct"/>
            <w:vAlign w:val="center"/>
          </w:tcPr>
          <w:p w14:paraId="1D943BD5" w14:textId="12BED9F3" w:rsidR="00ED5F48" w:rsidRPr="00561106" w:rsidRDefault="00CC050E" w:rsidP="00ED5F48">
            <w:pPr>
              <w:pStyle w:val="a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5AC816B2" w14:textId="12A14835" w:rsidR="00ED5F48" w:rsidRPr="00561106" w:rsidRDefault="00ED5F48" w:rsidP="00ED5F48">
            <w:pPr>
              <w:pStyle w:val="a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48"/>
        <w:gridCol w:w="1467"/>
        <w:gridCol w:w="1667"/>
        <w:gridCol w:w="1471"/>
        <w:gridCol w:w="1471"/>
        <w:gridCol w:w="1471"/>
        <w:gridCol w:w="1444"/>
      </w:tblGrid>
      <w:tr w:rsidR="00ED5F48" w:rsidRPr="00561106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6A1909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B5556E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DDD414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60ECE5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B061E7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637FF71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A78891E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BC4A41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644AEE5" w:rsidR="00ED5F48" w:rsidRPr="00982CB6" w:rsidRDefault="00ED5F48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82CB6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982CB6">
              <w:rPr>
                <w:rFonts w:cs="Arial"/>
                <w:noProof/>
                <w:color w:val="1D979D" w:themeColor="accent1"/>
                <w:sz w:val="28"/>
                <w:szCs w:val="28"/>
                <w:lang w:val="pl-PL" w:bidi="ru-RU"/>
              </w:rPr>
              <w:t>j.polski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861983C" w:rsidR="00ED5F48" w:rsidRPr="00982CB6" w:rsidRDefault="00ED5F48" w:rsidP="00C800AA">
            <w:pPr>
              <w:pStyle w:val="Dates"/>
              <w:jc w:val="right"/>
              <w:rPr>
                <w:rFonts w:cs="Arial"/>
                <w:noProof/>
                <w:color w:val="457531" w:themeColor="accent3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82CB6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982CB6">
              <w:rPr>
                <w:rFonts w:cs="Arial"/>
                <w:noProof/>
                <w:color w:val="457531" w:themeColor="accent3" w:themeShade="BF"/>
                <w:sz w:val="28"/>
                <w:szCs w:val="28"/>
                <w:lang w:val="pl-PL" w:bidi="ru-RU"/>
              </w:rPr>
              <w:t>matematyka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773A70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7D127C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C0C8A0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96886D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836CE1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E6F561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2B1F25D" w:rsidR="00ED5F48" w:rsidRPr="00982CB6" w:rsidRDefault="00ED5F48" w:rsidP="00C800AA">
            <w:pPr>
              <w:pStyle w:val="Dates"/>
              <w:jc w:val="right"/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82CB6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982CB6"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 w:bidi="ru-RU"/>
              </w:rPr>
              <w:t>j.angielski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0FE01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1660EE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570675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10B800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5C44ED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B2DB49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32D5EEC" w:rsidR="00ED5F48" w:rsidRPr="00982CB6" w:rsidRDefault="00ED5F48" w:rsidP="00C800AA">
            <w:pPr>
              <w:pStyle w:val="Dates"/>
              <w:jc w:val="right"/>
              <w:rPr>
                <w:rFonts w:cs="Arial"/>
                <w:noProof/>
                <w:color w:val="457531" w:themeColor="accent3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82C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 xml:space="preserve"> </w:t>
            </w:r>
            <w:r w:rsidR="00982CB6"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 w:bidi="ru-RU"/>
              </w:rPr>
              <w:t>j.angielski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ED722E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C9269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C2A96A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577FB7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08535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00CFF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4BD54C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755C1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6A8DE4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E29ED0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E64C31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671B83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5E2F83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3D3717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7C4B6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35D1BB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913024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AE435C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F91A48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CAC054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Bezodstpw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D2A4" w14:textId="77777777" w:rsidR="00754FF3" w:rsidRDefault="00754FF3">
      <w:pPr>
        <w:spacing w:after="0"/>
      </w:pPr>
      <w:r>
        <w:separator/>
      </w:r>
    </w:p>
  </w:endnote>
  <w:endnote w:type="continuationSeparator" w:id="0">
    <w:p w14:paraId="1F11D2CA" w14:textId="77777777" w:rsidR="00754FF3" w:rsidRDefault="00754F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0921" w14:textId="77777777" w:rsidR="00754FF3" w:rsidRDefault="00754FF3">
      <w:pPr>
        <w:spacing w:after="0"/>
      </w:pPr>
      <w:r>
        <w:separator/>
      </w:r>
    </w:p>
  </w:footnote>
  <w:footnote w:type="continuationSeparator" w:id="0">
    <w:p w14:paraId="2122E63B" w14:textId="77777777" w:rsidR="00754FF3" w:rsidRDefault="00754F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070"/>
    <w:rsid w:val="000D5C93"/>
    <w:rsid w:val="000E2C43"/>
    <w:rsid w:val="001274F3"/>
    <w:rsid w:val="00151CCE"/>
    <w:rsid w:val="001B01F9"/>
    <w:rsid w:val="001C41F9"/>
    <w:rsid w:val="00285C1D"/>
    <w:rsid w:val="002C4BE9"/>
    <w:rsid w:val="002D7C5A"/>
    <w:rsid w:val="003327F5"/>
    <w:rsid w:val="00340CAF"/>
    <w:rsid w:val="003A30F5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94DF6"/>
    <w:rsid w:val="004A6170"/>
    <w:rsid w:val="004C5DF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54FF3"/>
    <w:rsid w:val="0079204B"/>
    <w:rsid w:val="007A0DCD"/>
    <w:rsid w:val="007C0139"/>
    <w:rsid w:val="007C2287"/>
    <w:rsid w:val="007D45A1"/>
    <w:rsid w:val="007F564D"/>
    <w:rsid w:val="00853D90"/>
    <w:rsid w:val="008B1201"/>
    <w:rsid w:val="008F16F7"/>
    <w:rsid w:val="009164BA"/>
    <w:rsid w:val="009166BD"/>
    <w:rsid w:val="00942708"/>
    <w:rsid w:val="00967F36"/>
    <w:rsid w:val="00977AAE"/>
    <w:rsid w:val="00982CB6"/>
    <w:rsid w:val="00996E56"/>
    <w:rsid w:val="00997268"/>
    <w:rsid w:val="00A12667"/>
    <w:rsid w:val="00A14581"/>
    <w:rsid w:val="00A20E4C"/>
    <w:rsid w:val="00AA23D3"/>
    <w:rsid w:val="00AA3C50"/>
    <w:rsid w:val="00AE302A"/>
    <w:rsid w:val="00AE3656"/>
    <w:rsid w:val="00AE36BB"/>
    <w:rsid w:val="00B37C7E"/>
    <w:rsid w:val="00B65B09"/>
    <w:rsid w:val="00B85583"/>
    <w:rsid w:val="00B9158C"/>
    <w:rsid w:val="00B9476B"/>
    <w:rsid w:val="00BA7F95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7D65"/>
    <w:rsid w:val="00F51406"/>
    <w:rsid w:val="00F91390"/>
    <w:rsid w:val="00F93DC1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48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">
    <w:name w:val="Дни"/>
    <w:basedOn w:val="Normalny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0">
    <w:name w:val="Месяцы"/>
    <w:basedOn w:val="Data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1">
    <w:name w:val="Год"/>
    <w:basedOn w:val="Normalny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2">
    <w:name w:val="Таблица календаря"/>
    <w:basedOn w:val="Standardowy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">
    <w:name w:val="Дата (символ 1)"/>
    <w:basedOn w:val="Domylnaczcionkaakapitu"/>
    <w:uiPriority w:val="1"/>
    <w:semiHidden/>
  </w:style>
  <w:style w:type="character" w:customStyle="1" w:styleId="10">
    <w:name w:val="Текст выноски (символ 1)"/>
    <w:basedOn w:val="Domylnaczcionkaakapitu"/>
    <w:uiPriority w:val="99"/>
    <w:semiHidden/>
    <w:rPr>
      <w:rFonts w:ascii="Tahoma" w:hAnsi="Tahoma" w:cs="Tahoma"/>
      <w:sz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a3">
    <w:name w:val="Даты"/>
    <w:basedOn w:val="Normalny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1"/>
    <w:semiHidden/>
    <w:unhideWhenUsed/>
  </w:style>
  <w:style w:type="character" w:customStyle="1" w:styleId="DataZnak">
    <w:name w:val="Data Znak"/>
    <w:basedOn w:val="Domylnaczcionkaakapitu"/>
    <w:link w:val="Data"/>
    <w:uiPriority w:val="1"/>
    <w:semiHidden/>
  </w:style>
  <w:style w:type="paragraph" w:customStyle="1" w:styleId="a4">
    <w:name w:val="Месяцы_"/>
    <w:basedOn w:val="Data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5">
    <w:name w:val="Дни_"/>
    <w:basedOn w:val="Normalny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6">
    <w:name w:val="Даты_"/>
    <w:basedOn w:val="Normalny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Standardowy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Data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Normalny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Normalny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805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2021-09-04T12:26:00Z</dcterms:created>
  <dcterms:modified xsi:type="dcterms:W3CDTF">2021-09-04T12:27:00Z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